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C2" w:rsidRPr="007E0D8E" w:rsidRDefault="005D7757" w:rsidP="003E2AC2">
      <w:pPr>
        <w:jc w:val="center"/>
        <w:rPr>
          <w:rFonts w:asciiTheme="minorHAnsi" w:hAnsiTheme="minorHAnsi"/>
          <w:b/>
          <w:sz w:val="28"/>
          <w:szCs w:val="28"/>
        </w:rPr>
      </w:pPr>
      <w:r w:rsidRPr="007E0D8E">
        <w:rPr>
          <w:rFonts w:asciiTheme="minorHAnsi" w:hAnsiTheme="minorHAnsi"/>
          <w:b/>
          <w:sz w:val="28"/>
          <w:szCs w:val="28"/>
        </w:rPr>
        <w:t>P</w:t>
      </w:r>
      <w:r w:rsidR="00B408AC" w:rsidRPr="007E0D8E">
        <w:rPr>
          <w:rFonts w:asciiTheme="minorHAnsi" w:hAnsiTheme="minorHAnsi"/>
          <w:b/>
          <w:sz w:val="28"/>
          <w:szCs w:val="28"/>
        </w:rPr>
        <w:t xml:space="preserve">ublication </w:t>
      </w:r>
      <w:r w:rsidRPr="007E0D8E">
        <w:rPr>
          <w:rFonts w:asciiTheme="minorHAnsi" w:hAnsiTheme="minorHAnsi"/>
          <w:b/>
          <w:sz w:val="28"/>
          <w:szCs w:val="28"/>
        </w:rPr>
        <w:t xml:space="preserve">of </w:t>
      </w:r>
      <w:r w:rsidR="00A72764" w:rsidRPr="007E0D8E">
        <w:rPr>
          <w:rFonts w:asciiTheme="minorHAnsi" w:hAnsiTheme="minorHAnsi"/>
          <w:b/>
          <w:sz w:val="28"/>
          <w:szCs w:val="28"/>
        </w:rPr>
        <w:t xml:space="preserve">a </w:t>
      </w:r>
      <w:r w:rsidRPr="007E0D8E">
        <w:rPr>
          <w:rFonts w:asciiTheme="minorHAnsi" w:hAnsiTheme="minorHAnsi"/>
          <w:b/>
          <w:sz w:val="28"/>
          <w:szCs w:val="28"/>
        </w:rPr>
        <w:t xml:space="preserve">Final Report </w:t>
      </w:r>
      <w:r w:rsidR="00B408AC" w:rsidRPr="007E0D8E">
        <w:rPr>
          <w:rFonts w:asciiTheme="minorHAnsi" w:hAnsiTheme="minorHAnsi"/>
          <w:b/>
          <w:sz w:val="28"/>
          <w:szCs w:val="28"/>
        </w:rPr>
        <w:t xml:space="preserve">in </w:t>
      </w:r>
      <w:r w:rsidR="00B408AC" w:rsidRPr="007E0D8E">
        <w:rPr>
          <w:rFonts w:asciiTheme="minorHAnsi" w:hAnsiTheme="minorHAnsi"/>
          <w:b/>
          <w:i/>
          <w:sz w:val="28"/>
          <w:szCs w:val="28"/>
        </w:rPr>
        <w:t>Metrologia</w:t>
      </w:r>
      <w:r w:rsidRPr="007E0D8E">
        <w:rPr>
          <w:rFonts w:asciiTheme="minorHAnsi" w:hAnsiTheme="minorHAnsi"/>
          <w:b/>
          <w:i/>
          <w:sz w:val="28"/>
          <w:szCs w:val="28"/>
        </w:rPr>
        <w:t>’s</w:t>
      </w:r>
      <w:r w:rsidR="00B408AC" w:rsidRPr="007E0D8E">
        <w:rPr>
          <w:rFonts w:asciiTheme="minorHAnsi" w:hAnsiTheme="minorHAnsi"/>
          <w:b/>
          <w:i/>
          <w:sz w:val="28"/>
          <w:szCs w:val="28"/>
        </w:rPr>
        <w:t xml:space="preserve"> T</w:t>
      </w:r>
      <w:r w:rsidR="003E2AC2" w:rsidRPr="007E0D8E">
        <w:rPr>
          <w:rFonts w:asciiTheme="minorHAnsi" w:hAnsiTheme="minorHAnsi"/>
          <w:b/>
          <w:i/>
          <w:sz w:val="28"/>
          <w:szCs w:val="28"/>
        </w:rPr>
        <w:t>echnical Supplement</w:t>
      </w:r>
    </w:p>
    <w:p w:rsidR="003E2AC2" w:rsidRPr="007E0D8E" w:rsidRDefault="003E2AC2">
      <w:pPr>
        <w:rPr>
          <w:rFonts w:asciiTheme="minorHAnsi" w:hAnsiTheme="minorHAnsi"/>
        </w:rPr>
      </w:pPr>
    </w:p>
    <w:p w:rsidR="00336242" w:rsidRPr="007E0D8E" w:rsidRDefault="005C7070" w:rsidP="007E0D8E">
      <w:pPr>
        <w:ind w:left="284"/>
        <w:jc w:val="center"/>
        <w:rPr>
          <w:rFonts w:asciiTheme="minorHAnsi" w:hAnsiTheme="minorHAnsi"/>
          <w:i/>
          <w:sz w:val="20"/>
          <w:szCs w:val="20"/>
        </w:rPr>
      </w:pPr>
      <w:r w:rsidRPr="007E0D8E">
        <w:rPr>
          <w:rFonts w:asciiTheme="minorHAnsi" w:hAnsiTheme="minorHAnsi"/>
          <w:i/>
          <w:sz w:val="20"/>
          <w:szCs w:val="20"/>
        </w:rPr>
        <w:t>To submit your fin</w:t>
      </w:r>
      <w:r w:rsidR="005D7757" w:rsidRPr="007E0D8E">
        <w:rPr>
          <w:rFonts w:asciiTheme="minorHAnsi" w:hAnsiTheme="minorHAnsi"/>
          <w:i/>
          <w:sz w:val="20"/>
          <w:szCs w:val="20"/>
        </w:rPr>
        <w:t>al report for publication in</w:t>
      </w:r>
      <w:r w:rsidRPr="007E0D8E">
        <w:rPr>
          <w:rFonts w:asciiTheme="minorHAnsi" w:hAnsiTheme="minorHAnsi"/>
          <w:i/>
          <w:sz w:val="20"/>
          <w:szCs w:val="20"/>
        </w:rPr>
        <w:t xml:space="preserve"> Metrologia</w:t>
      </w:r>
      <w:r w:rsidR="00A72764" w:rsidRPr="007E0D8E">
        <w:rPr>
          <w:rFonts w:asciiTheme="minorHAnsi" w:hAnsiTheme="minorHAnsi"/>
          <w:i/>
          <w:sz w:val="20"/>
          <w:szCs w:val="20"/>
        </w:rPr>
        <w:t>’s</w:t>
      </w:r>
      <w:r w:rsidRPr="007E0D8E">
        <w:rPr>
          <w:rFonts w:asciiTheme="minorHAnsi" w:hAnsiTheme="minorHAnsi"/>
          <w:i/>
          <w:sz w:val="20"/>
          <w:szCs w:val="20"/>
        </w:rPr>
        <w:t xml:space="preserve"> Technical Supplement, p</w:t>
      </w:r>
      <w:r w:rsidR="00D65F9A" w:rsidRPr="007E0D8E">
        <w:rPr>
          <w:rFonts w:asciiTheme="minorHAnsi" w:hAnsiTheme="minorHAnsi"/>
          <w:i/>
          <w:sz w:val="20"/>
          <w:szCs w:val="20"/>
        </w:rPr>
        <w:t>lease com</w:t>
      </w:r>
      <w:r w:rsidR="005C4502" w:rsidRPr="007E0D8E">
        <w:rPr>
          <w:rFonts w:asciiTheme="minorHAnsi" w:hAnsiTheme="minorHAnsi"/>
          <w:i/>
          <w:sz w:val="20"/>
          <w:szCs w:val="20"/>
        </w:rPr>
        <w:t>plete th</w:t>
      </w:r>
      <w:r w:rsidRPr="007E0D8E">
        <w:rPr>
          <w:rFonts w:asciiTheme="minorHAnsi" w:hAnsiTheme="minorHAnsi"/>
          <w:i/>
          <w:sz w:val="20"/>
          <w:szCs w:val="20"/>
        </w:rPr>
        <w:t>e following form</w:t>
      </w:r>
      <w:r w:rsidR="007E0D8E" w:rsidRPr="007E0D8E">
        <w:rPr>
          <w:rFonts w:asciiTheme="minorHAnsi" w:hAnsiTheme="minorHAnsi"/>
          <w:i/>
          <w:sz w:val="20"/>
          <w:szCs w:val="20"/>
        </w:rPr>
        <w:t>.</w:t>
      </w:r>
    </w:p>
    <w:p w:rsidR="007E0D8E" w:rsidRPr="007E0D8E" w:rsidRDefault="007E0D8E" w:rsidP="005D7757">
      <w:pPr>
        <w:ind w:left="284"/>
        <w:rPr>
          <w:rFonts w:asciiTheme="minorHAnsi" w:hAnsiTheme="minorHAnsi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10943"/>
      </w:tblGrid>
      <w:tr w:rsidR="005D7757" w:rsidRPr="007E0D8E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:rsidR="005D7757" w:rsidRPr="007E0D8E" w:rsidRDefault="005D7757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Title</w:t>
            </w:r>
            <w:r w:rsidR="0088519F"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 xml:space="preserve"> of REPORT</w:t>
            </w:r>
          </w:p>
        </w:tc>
        <w:tc>
          <w:tcPr>
            <w:tcW w:w="10943" w:type="dxa"/>
          </w:tcPr>
          <w:p w:rsidR="005D7757" w:rsidRPr="007E0D8E" w:rsidRDefault="005D7757" w:rsidP="007E0D8E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36242" w:rsidRPr="007E0D8E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:rsidR="00336242" w:rsidRPr="007E0D8E" w:rsidRDefault="00336242" w:rsidP="00124483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Contact Person</w:t>
            </w:r>
            <w:r w:rsidR="005D7757"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943" w:type="dxa"/>
          </w:tcPr>
          <w:p w:rsidR="00336242" w:rsidRPr="007E0D8E" w:rsidRDefault="00336242" w:rsidP="005C7070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D7757" w:rsidRPr="007E0D8E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:rsidR="005D7757" w:rsidRPr="007E0D8E" w:rsidRDefault="00124483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CONTACT PERSON</w:t>
            </w:r>
            <w:r w:rsidR="005D7757" w:rsidRPr="007E0D8E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10943" w:type="dxa"/>
          </w:tcPr>
          <w:p w:rsidR="005D7757" w:rsidRPr="007E0D8E" w:rsidRDefault="005D7757" w:rsidP="0047186F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63BA" w:rsidRPr="007E0D8E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:rsidR="00C163BA" w:rsidRPr="007E0D8E" w:rsidRDefault="00C163BA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FIELD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</w:rPr>
            <w:alias w:val="Choose a field"/>
            <w:tag w:val="Choose a field"/>
            <w:id w:val="589660282"/>
            <w:placeholder>
              <w:docPart w:val="47F5619B7AE64588AF0C3D21CF2781BB"/>
            </w:placeholder>
            <w:showingPlcHdr/>
            <w:dropDownList>
              <w:listItem w:value="Please select..."/>
              <w:listItem w:displayText="Acoustics, Ultrasound and Vibration" w:value="Acoustics, Ultrasound and Vibration"/>
              <w:listItem w:displayText="Amount of Sustance" w:value="Amount of Sustance"/>
              <w:listItem w:displayText="Electricity and Magnetism" w:value="Electricity and Magnetism"/>
              <w:listItem w:displayText="Ionizing Radiation" w:value="Ionizing Radiation"/>
              <w:listItem w:displayText="Length" w:value="Length"/>
              <w:listItem w:displayText="Mass and Related Quantities" w:value="Mass and Related Quantities"/>
              <w:listItem w:displayText="Photometry and Radiometry" w:value="Photometry and Radiometry"/>
              <w:listItem w:displayText="Thermometry" w:value="Thermometry"/>
              <w:listItem w:displayText="Time and Frequency" w:value="Time and Frequency"/>
            </w:dropDownList>
          </w:sdtPr>
          <w:sdtEndPr/>
          <w:sdtContent>
            <w:tc>
              <w:tcPr>
                <w:tcW w:w="10943" w:type="dxa"/>
              </w:tcPr>
              <w:p w:rsidR="00C163BA" w:rsidRPr="007E0D8E" w:rsidRDefault="00A72764" w:rsidP="00D06430">
                <w:pPr>
                  <w:spacing w:before="60" w:after="60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7E0D8E">
                  <w:rPr>
                    <w:rStyle w:val="Textedelespacerserv"/>
                    <w:rFonts w:asciiTheme="minorHAnsi" w:hAnsiTheme="minorHAnsi"/>
                    <w:sz w:val="20"/>
                    <w:szCs w:val="20"/>
                  </w:rPr>
                  <w:t>Choose fi</w:t>
                </w:r>
                <w:r w:rsidR="0011357A" w:rsidRPr="007E0D8E">
                  <w:rPr>
                    <w:rStyle w:val="Textedelespacerserv"/>
                    <w:rFonts w:asciiTheme="minorHAnsi" w:hAnsiTheme="minorHAnsi"/>
                    <w:sz w:val="20"/>
                    <w:szCs w:val="20"/>
                  </w:rPr>
                  <w:t>eld</w:t>
                </w:r>
              </w:p>
            </w:tc>
          </w:sdtContent>
        </w:sdt>
      </w:tr>
      <w:tr w:rsidR="00FC052F" w:rsidRPr="007E0D8E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:rsidR="00FC052F" w:rsidRPr="007E0D8E" w:rsidRDefault="00FC052F" w:rsidP="00DF65ED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COMPARISON TYPE</w:t>
            </w:r>
          </w:p>
        </w:tc>
        <w:sdt>
          <w:sdtPr>
            <w:rPr>
              <w:rFonts w:asciiTheme="minorHAnsi" w:hAnsiTheme="minorHAnsi"/>
              <w:b/>
              <w:color w:val="0033CC"/>
              <w:sz w:val="20"/>
              <w:szCs w:val="20"/>
            </w:rPr>
            <w:alias w:val="Choose a field"/>
            <w:tag w:val="Choose a field"/>
            <w:id w:val="483969578"/>
            <w:placeholder>
              <w:docPart w:val="7B95E243F53342A6B97ECF4C1C266EAD"/>
            </w:placeholder>
            <w:showingPlcHdr/>
            <w:comboBox>
              <w:listItem w:displayText="KEY COMPARISON" w:value="KEY COMPARISON"/>
              <w:listItem w:displayText="SUPPLEMENTARY COMPARISON" w:value="SUPPLEMENTARY COMPARISON"/>
              <w:listItem w:displayText="COMPARISON" w:value="COMPARISON"/>
            </w:comboBox>
          </w:sdtPr>
          <w:sdtEndPr/>
          <w:sdtContent>
            <w:tc>
              <w:tcPr>
                <w:tcW w:w="10943" w:type="dxa"/>
              </w:tcPr>
              <w:p w:rsidR="00FC052F" w:rsidRPr="007E0D8E" w:rsidRDefault="00D06430" w:rsidP="00D06430">
                <w:pPr>
                  <w:spacing w:before="60" w:after="60"/>
                  <w:rPr>
                    <w:rFonts w:asciiTheme="minorHAnsi" w:hAnsiTheme="minorHAnsi"/>
                    <w:b/>
                    <w:color w:val="0033CC"/>
                    <w:sz w:val="20"/>
                    <w:szCs w:val="20"/>
                  </w:rPr>
                </w:pPr>
                <w:r w:rsidRPr="007E0D8E">
                  <w:rPr>
                    <w:rStyle w:val="Textedelespacerserv"/>
                    <w:rFonts w:asciiTheme="minorHAnsi" w:hAnsiTheme="minorHAnsi"/>
                    <w:sz w:val="20"/>
                    <w:szCs w:val="20"/>
                  </w:rPr>
                  <w:t>Choose a field</w:t>
                </w:r>
              </w:p>
            </w:tc>
          </w:sdtContent>
        </w:sdt>
      </w:tr>
      <w:tr w:rsidR="00FC052F" w:rsidRPr="007E0D8E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:rsidR="00FC052F" w:rsidRPr="007E0D8E" w:rsidRDefault="00FC052F" w:rsidP="005D7757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COMPARISON identifier</w:t>
            </w:r>
          </w:p>
        </w:tc>
        <w:tc>
          <w:tcPr>
            <w:tcW w:w="10943" w:type="dxa"/>
          </w:tcPr>
          <w:p w:rsidR="00FC052F" w:rsidRPr="007E0D8E" w:rsidRDefault="002749E2" w:rsidP="00D67264">
            <w:pPr>
              <w:spacing w:before="60" w:after="60"/>
              <w:rPr>
                <w:rFonts w:asciiTheme="minorHAnsi" w:hAnsiTheme="minorHAnsi" w:cs="Times New Roman"/>
                <w:i/>
                <w:color w:val="0033CC"/>
                <w:sz w:val="20"/>
                <w:szCs w:val="20"/>
              </w:rPr>
            </w:pPr>
            <w:r w:rsidRPr="007E0D8E">
              <w:rPr>
                <w:rFonts w:asciiTheme="minorHAnsi" w:hAnsiTheme="minorHAnsi" w:cs="Times New Roman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="007E0D8E" w:rsidRPr="007E0D8E">
              <w:rPr>
                <w:rFonts w:asciiTheme="minorHAnsi" w:hAnsiTheme="minorHAnsi" w:cs="Times New Roman"/>
                <w:i/>
                <w:color w:val="548DD4" w:themeColor="text2" w:themeTint="99"/>
                <w:sz w:val="20"/>
                <w:szCs w:val="20"/>
                <w:lang w:val="en-US"/>
              </w:rPr>
              <w:t>e.g. CCT-K6</w:t>
            </w:r>
          </w:p>
        </w:tc>
      </w:tr>
      <w:tr w:rsidR="00FC052F" w:rsidRPr="007E0D8E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:rsidR="00FC052F" w:rsidRPr="007E0D8E" w:rsidRDefault="00FC052F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>APPROVING BODY</w:t>
            </w:r>
          </w:p>
        </w:tc>
        <w:sdt>
          <w:sdtPr>
            <w:rPr>
              <w:rFonts w:asciiTheme="minorHAnsi" w:hAnsiTheme="minorHAnsi" w:cs="Times New Roman"/>
              <w:color w:val="0033CC"/>
              <w:sz w:val="20"/>
              <w:szCs w:val="20"/>
            </w:rPr>
            <w:alias w:val="Choose a field"/>
            <w:tag w:val="Choose a field"/>
            <w:id w:val="243922598"/>
            <w:placeholder>
              <w:docPart w:val="A48235391F99420DAB81BC935F440D80"/>
            </w:placeholder>
            <w:showingPlcHdr/>
            <w:comboBox>
              <w:listItem w:displayText="CCAUV" w:value="CCAUV"/>
              <w:listItem w:displayText="CCEM" w:value="CCEM"/>
              <w:listItem w:displayText="CCL" w:value="CCL"/>
              <w:listItem w:displayText="CCM" w:value="CCM"/>
              <w:listItem w:displayText="CCPR" w:value="CCPR"/>
              <w:listItem w:displayText="CCQM" w:value="CCQM"/>
              <w:listItem w:displayText="CCRI" w:value="CCRI"/>
              <w:listItem w:displayText="CCT" w:value="CCT"/>
              <w:listItem w:displayText="CCTF" w:value="CCTF"/>
            </w:comboBox>
          </w:sdtPr>
          <w:sdtEndPr/>
          <w:sdtContent>
            <w:tc>
              <w:tcPr>
                <w:tcW w:w="10943" w:type="dxa"/>
              </w:tcPr>
              <w:p w:rsidR="00FC052F" w:rsidRPr="007E0D8E" w:rsidRDefault="00D06430" w:rsidP="00D06430">
                <w:pPr>
                  <w:spacing w:before="60" w:after="60"/>
                  <w:rPr>
                    <w:rFonts w:asciiTheme="minorHAnsi" w:hAnsiTheme="minorHAnsi" w:cs="Times New Roman"/>
                    <w:color w:val="0033CC"/>
                    <w:sz w:val="20"/>
                    <w:szCs w:val="20"/>
                  </w:rPr>
                </w:pPr>
                <w:r w:rsidRPr="007E0D8E">
                  <w:rPr>
                    <w:rStyle w:val="Textedelespacerserv"/>
                    <w:rFonts w:asciiTheme="minorHAnsi" w:hAnsiTheme="minorHAnsi"/>
                    <w:sz w:val="20"/>
                    <w:szCs w:val="20"/>
                  </w:rPr>
                  <w:t>Choose a field</w:t>
                </w:r>
              </w:p>
            </w:tc>
          </w:sdtContent>
        </w:sdt>
      </w:tr>
      <w:tr w:rsidR="00FC052F" w:rsidRPr="007E0D8E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:rsidR="00FC052F" w:rsidRPr="007E0D8E" w:rsidRDefault="00FC052F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>final report URL</w:t>
            </w:r>
          </w:p>
        </w:tc>
        <w:tc>
          <w:tcPr>
            <w:tcW w:w="10943" w:type="dxa"/>
          </w:tcPr>
          <w:p w:rsidR="00FC052F" w:rsidRPr="007E0D8E" w:rsidRDefault="00FC052F" w:rsidP="00336242">
            <w:pPr>
              <w:spacing w:before="120" w:after="120"/>
              <w:rPr>
                <w:rFonts w:asciiTheme="minorHAnsi" w:hAnsiTheme="minorHAnsi" w:cs="Times New Roman"/>
                <w:color w:val="0033CC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color w:val="0033CC"/>
                <w:sz w:val="20"/>
                <w:szCs w:val="20"/>
              </w:rPr>
              <w:t>TO BE COMPLETED BY THE KCDB OFF</w:t>
            </w:r>
            <w:r w:rsidR="008E316F" w:rsidRPr="007E0D8E">
              <w:rPr>
                <w:rFonts w:asciiTheme="minorHAnsi" w:hAnsiTheme="minorHAnsi"/>
                <w:b/>
                <w:color w:val="0033CC"/>
                <w:sz w:val="20"/>
                <w:szCs w:val="20"/>
              </w:rPr>
              <w:t>ICE</w:t>
            </w:r>
          </w:p>
        </w:tc>
      </w:tr>
    </w:tbl>
    <w:p w:rsidR="005C4502" w:rsidRPr="007E0D8E" w:rsidRDefault="005C4502" w:rsidP="00D65F9A">
      <w:pPr>
        <w:ind w:left="284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0915"/>
      </w:tblGrid>
      <w:tr w:rsidR="007E0D8E" w:rsidRPr="007E0D8E" w:rsidTr="007E0D8E">
        <w:tc>
          <w:tcPr>
            <w:tcW w:w="2546" w:type="dxa"/>
            <w:shd w:val="clear" w:color="auto" w:fill="DAEEF3" w:themeFill="accent5" w:themeFillTint="33"/>
            <w:vAlign w:val="center"/>
          </w:tcPr>
          <w:p w:rsidR="007E0D8E" w:rsidRPr="007E0D8E" w:rsidRDefault="007E0D8E" w:rsidP="007E0D8E">
            <w:pPr>
              <w:pStyle w:val="AllCapsHeading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>ABSTRACT</w:t>
            </w:r>
          </w:p>
        </w:tc>
        <w:tc>
          <w:tcPr>
            <w:tcW w:w="10915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0D8E" w:rsidRPr="007E0D8E" w:rsidTr="007E0D8E">
        <w:tc>
          <w:tcPr>
            <w:tcW w:w="2546" w:type="dxa"/>
            <w:shd w:val="clear" w:color="auto" w:fill="DAEEF3" w:themeFill="accent5" w:themeFillTint="33"/>
            <w:vAlign w:val="center"/>
          </w:tcPr>
          <w:p w:rsidR="007E0D8E" w:rsidRPr="007E0D8E" w:rsidRDefault="007E0D8E" w:rsidP="007E0D8E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>KEY WORDS FOR SEARCH</w:t>
            </w:r>
          </w:p>
          <w:p w:rsidR="007E0D8E" w:rsidRPr="007E0D8E" w:rsidRDefault="007E0D8E" w:rsidP="007E0D8E">
            <w:pPr>
              <w:pStyle w:val="AllCapsHeading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separated by ; </w:t>
            </w:r>
          </w:p>
        </w:tc>
        <w:tc>
          <w:tcPr>
            <w:tcW w:w="10915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B408AC" w:rsidRPr="007E0D8E" w:rsidRDefault="00B408AC" w:rsidP="00B408AC">
      <w:pPr>
        <w:rPr>
          <w:rFonts w:asciiTheme="minorHAnsi" w:hAnsiTheme="minorHAnsi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330"/>
        <w:gridCol w:w="5101"/>
        <w:gridCol w:w="4064"/>
      </w:tblGrid>
      <w:tr w:rsidR="007E0D8E" w:rsidRPr="007E0D8E" w:rsidTr="007E0D8E">
        <w:tc>
          <w:tcPr>
            <w:tcW w:w="4330" w:type="dxa"/>
            <w:shd w:val="clear" w:color="auto" w:fill="DAEEF3" w:themeFill="accent5" w:themeFillTint="33"/>
          </w:tcPr>
          <w:p w:rsidR="007E0D8E" w:rsidRPr="007E0D8E" w:rsidRDefault="007E0D8E" w:rsidP="003362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sz w:val="20"/>
                <w:szCs w:val="20"/>
              </w:rPr>
              <w:t>AUTHOR (e.g. J. P. Johnson – one author for each line)</w:t>
            </w:r>
          </w:p>
          <w:p w:rsidR="007E0D8E" w:rsidRPr="007E0D8E" w:rsidRDefault="007E0D8E" w:rsidP="003362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sz w:val="20"/>
                <w:szCs w:val="20"/>
              </w:rPr>
              <w:t>Please add lines if necessary.</w:t>
            </w:r>
          </w:p>
        </w:tc>
        <w:tc>
          <w:tcPr>
            <w:tcW w:w="5101" w:type="dxa"/>
            <w:shd w:val="clear" w:color="auto" w:fill="DAEEF3" w:themeFill="accent5" w:themeFillTint="33"/>
          </w:tcPr>
          <w:p w:rsidR="007E0D8E" w:rsidRPr="007E0D8E" w:rsidRDefault="007E0D8E" w:rsidP="003362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sz w:val="20"/>
                <w:szCs w:val="20"/>
              </w:rPr>
              <w:t>AFFILIATION AND POSTAL ADDRESS</w:t>
            </w:r>
          </w:p>
        </w:tc>
        <w:tc>
          <w:tcPr>
            <w:tcW w:w="4064" w:type="dxa"/>
            <w:shd w:val="clear" w:color="auto" w:fill="DAEEF3" w:themeFill="accent5" w:themeFillTint="33"/>
          </w:tcPr>
          <w:p w:rsidR="007E0D8E" w:rsidRPr="007E0D8E" w:rsidRDefault="007E0D8E" w:rsidP="003362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sz w:val="20"/>
                <w:szCs w:val="20"/>
              </w:rPr>
              <w:t>ORCID ID (optional)</w:t>
            </w:r>
          </w:p>
        </w:tc>
      </w:tr>
      <w:tr w:rsidR="007E0D8E" w:rsidRPr="007E0D8E" w:rsidTr="007E0D8E">
        <w:tc>
          <w:tcPr>
            <w:tcW w:w="4330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:rsidTr="007E0D8E">
        <w:tc>
          <w:tcPr>
            <w:tcW w:w="4330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:rsidTr="007E0D8E">
        <w:tc>
          <w:tcPr>
            <w:tcW w:w="4330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:rsidTr="007E0D8E">
        <w:tc>
          <w:tcPr>
            <w:tcW w:w="4330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124483" w:rsidRPr="007E0D8E" w:rsidTr="007E0D8E">
        <w:tc>
          <w:tcPr>
            <w:tcW w:w="4330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124483" w:rsidRPr="007E0D8E" w:rsidTr="007E0D8E">
        <w:tc>
          <w:tcPr>
            <w:tcW w:w="4330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124483" w:rsidRPr="007E0D8E" w:rsidTr="007E0D8E">
        <w:tc>
          <w:tcPr>
            <w:tcW w:w="4330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:rsidTr="007E0D8E">
        <w:tc>
          <w:tcPr>
            <w:tcW w:w="4330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:rsidTr="007E0D8E">
        <w:tc>
          <w:tcPr>
            <w:tcW w:w="4330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:rsidTr="007E0D8E">
        <w:tc>
          <w:tcPr>
            <w:tcW w:w="4330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</w:tbl>
    <w:p w:rsidR="00336242" w:rsidRDefault="00336242" w:rsidP="007E0D8E"/>
    <w:sectPr w:rsidR="00336242" w:rsidSect="007E0D8E">
      <w:headerReference w:type="default" r:id="rId7"/>
      <w:footerReference w:type="default" r:id="rId8"/>
      <w:pgSz w:w="16839" w:h="11907" w:orient="landscape"/>
      <w:pgMar w:top="1008" w:right="1080" w:bottom="1008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85" w:rsidRDefault="00F67C85" w:rsidP="00B408AC">
      <w:r>
        <w:separator/>
      </w:r>
    </w:p>
  </w:endnote>
  <w:endnote w:type="continuationSeparator" w:id="0">
    <w:p w:rsidR="00F67C85" w:rsidRDefault="00F67C85" w:rsidP="00B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80506"/>
      <w:docPartObj>
        <w:docPartGallery w:val="Page Numbers (Bottom of Page)"/>
        <w:docPartUnique/>
      </w:docPartObj>
    </w:sdtPr>
    <w:sdtContent>
      <w:p w:rsidR="00124483" w:rsidRDefault="00124483" w:rsidP="0012448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4483">
          <w:rPr>
            <w:noProof/>
            <w:lang w:val="fr-FR"/>
          </w:rPr>
          <w:t>2</w:t>
        </w:r>
        <w:r>
          <w:fldChar w:fldCharType="end"/>
        </w:r>
        <w:r>
          <w:t xml:space="preserve"> / </w:t>
        </w:r>
        <w:sdt>
          <w:sdtPr>
            <w:id w:val="1860303107"/>
            <w:docPartObj>
              <w:docPartGallery w:val="Page Numbers (Bottom of Page)"/>
              <w:docPartUnique/>
            </w:docPartObj>
          </w:sdtPr>
          <w:sdtContent>
            <w:fldSimple w:instr=" NUMPAGES   \* MERGEFORMAT ">
              <w:r>
                <w:rPr>
                  <w:noProof/>
                </w:rPr>
                <w:t>2</w:t>
              </w:r>
            </w:fldSimple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85" w:rsidRDefault="00F67C85" w:rsidP="00B408AC">
      <w:r>
        <w:separator/>
      </w:r>
    </w:p>
  </w:footnote>
  <w:footnote w:type="continuationSeparator" w:id="0">
    <w:p w:rsidR="00F67C85" w:rsidRDefault="00F67C85" w:rsidP="00B4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83" w:rsidRDefault="00124483">
    <w:pPr>
      <w:pStyle w:val="En-tte"/>
      <w:rPr>
        <w:lang w:val="en-US"/>
      </w:rPr>
    </w:pPr>
    <w:r w:rsidRPr="00124483">
      <w:rPr>
        <w:lang w:val="en-US"/>
      </w:rPr>
      <w:t>BIPM KCDB Office</w:t>
    </w:r>
    <w:r w:rsidRPr="00124483">
      <w:rPr>
        <w:lang w:val="en-US"/>
      </w:rPr>
      <w:tab/>
    </w:r>
    <w:r w:rsidRPr="00124483">
      <w:rPr>
        <w:lang w:val="en-US"/>
      </w:rPr>
      <w:tab/>
    </w:r>
    <w:r w:rsidRPr="00124483">
      <w:rPr>
        <w:lang w:val="en-US"/>
      </w:rPr>
      <w:tab/>
    </w:r>
    <w:r w:rsidRPr="00124483">
      <w:rPr>
        <w:lang w:val="en-US"/>
      </w:rPr>
      <w:tab/>
    </w:r>
    <w:r w:rsidRPr="00124483">
      <w:rPr>
        <w:lang w:val="en-US"/>
      </w:rPr>
      <w:tab/>
      <w:t xml:space="preserve">                 </w:t>
    </w:r>
    <w:hyperlink r:id="rId1" w:history="1">
      <w:r w:rsidRPr="00E661FC">
        <w:rPr>
          <w:rStyle w:val="Lienhypertexte"/>
          <w:lang w:val="en-US"/>
        </w:rPr>
        <w:t>https://www.bipm.org/kcdb</w:t>
      </w:r>
    </w:hyperlink>
  </w:p>
  <w:p w:rsidR="00124483" w:rsidRDefault="00124483">
    <w:pPr>
      <w:pStyle w:val="En-tte"/>
      <w:rPr>
        <w:lang w:val="en-US"/>
      </w:rPr>
    </w:pPr>
  </w:p>
  <w:p w:rsidR="00124483" w:rsidRPr="00124483" w:rsidRDefault="00124483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C2"/>
    <w:rsid w:val="00066362"/>
    <w:rsid w:val="0008160A"/>
    <w:rsid w:val="000C1168"/>
    <w:rsid w:val="0011357A"/>
    <w:rsid w:val="00121039"/>
    <w:rsid w:val="00124483"/>
    <w:rsid w:val="00125A0F"/>
    <w:rsid w:val="00136FAA"/>
    <w:rsid w:val="00185565"/>
    <w:rsid w:val="00197B2C"/>
    <w:rsid w:val="001E0442"/>
    <w:rsid w:val="00201FD9"/>
    <w:rsid w:val="0025287F"/>
    <w:rsid w:val="0025486A"/>
    <w:rsid w:val="002749E2"/>
    <w:rsid w:val="00293DDD"/>
    <w:rsid w:val="0029760F"/>
    <w:rsid w:val="002F44F7"/>
    <w:rsid w:val="002F72F9"/>
    <w:rsid w:val="00300E06"/>
    <w:rsid w:val="00323C4F"/>
    <w:rsid w:val="00336242"/>
    <w:rsid w:val="00345326"/>
    <w:rsid w:val="003A42B6"/>
    <w:rsid w:val="003E2AC2"/>
    <w:rsid w:val="003E79F9"/>
    <w:rsid w:val="003F6BB5"/>
    <w:rsid w:val="00401C47"/>
    <w:rsid w:val="00437E57"/>
    <w:rsid w:val="00466AC5"/>
    <w:rsid w:val="004E445D"/>
    <w:rsid w:val="00531402"/>
    <w:rsid w:val="005C4502"/>
    <w:rsid w:val="005C6B2D"/>
    <w:rsid w:val="005C7070"/>
    <w:rsid w:val="005D7757"/>
    <w:rsid w:val="0062287F"/>
    <w:rsid w:val="00743539"/>
    <w:rsid w:val="00745CCB"/>
    <w:rsid w:val="00751365"/>
    <w:rsid w:val="00782D04"/>
    <w:rsid w:val="00796F67"/>
    <w:rsid w:val="007A79A3"/>
    <w:rsid w:val="007B6FE9"/>
    <w:rsid w:val="007E0D8E"/>
    <w:rsid w:val="007E647A"/>
    <w:rsid w:val="00834075"/>
    <w:rsid w:val="0088519F"/>
    <w:rsid w:val="008A4098"/>
    <w:rsid w:val="008E316F"/>
    <w:rsid w:val="008F483E"/>
    <w:rsid w:val="00A129CA"/>
    <w:rsid w:val="00A72764"/>
    <w:rsid w:val="00AB508A"/>
    <w:rsid w:val="00B32D4F"/>
    <w:rsid w:val="00B408AC"/>
    <w:rsid w:val="00B7694C"/>
    <w:rsid w:val="00BB3893"/>
    <w:rsid w:val="00BC4F4B"/>
    <w:rsid w:val="00BE42F7"/>
    <w:rsid w:val="00C163BA"/>
    <w:rsid w:val="00C943E8"/>
    <w:rsid w:val="00CD0DCE"/>
    <w:rsid w:val="00CE2679"/>
    <w:rsid w:val="00D0157D"/>
    <w:rsid w:val="00D06430"/>
    <w:rsid w:val="00D276B7"/>
    <w:rsid w:val="00D50D0E"/>
    <w:rsid w:val="00D65F9A"/>
    <w:rsid w:val="00D67264"/>
    <w:rsid w:val="00DB089E"/>
    <w:rsid w:val="00DB5969"/>
    <w:rsid w:val="00DC0E11"/>
    <w:rsid w:val="00E63FA2"/>
    <w:rsid w:val="00ED6040"/>
    <w:rsid w:val="00F04598"/>
    <w:rsid w:val="00F464C1"/>
    <w:rsid w:val="00F66F7F"/>
    <w:rsid w:val="00F67C85"/>
    <w:rsid w:val="00F9057C"/>
    <w:rsid w:val="00F95720"/>
    <w:rsid w:val="00FA258E"/>
    <w:rsid w:val="00FB0E55"/>
    <w:rsid w:val="00FB2E28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4A8F4A"/>
  <w15:docId w15:val="{F516ACAD-6732-4A1D-AB4A-0AAABFC3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Notedebasdepage">
    <w:name w:val="footnote text"/>
    <w:basedOn w:val="Normal"/>
    <w:link w:val="NotedebasdepageCar"/>
    <w:rsid w:val="00B408AC"/>
    <w:rPr>
      <w:rFonts w:ascii="Times New Roman" w:hAnsi="Times New Roman" w:cs="Times New Roman"/>
      <w:spacing w:val="0"/>
      <w:sz w:val="20"/>
      <w:szCs w:val="20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rsid w:val="00B408AC"/>
  </w:style>
  <w:style w:type="character" w:styleId="Appelnotedebasdep">
    <w:name w:val="footnote reference"/>
    <w:rsid w:val="00B408AC"/>
    <w:rPr>
      <w:vertAlign w:val="superscript"/>
    </w:rPr>
  </w:style>
  <w:style w:type="table" w:styleId="Grilledutableau">
    <w:name w:val="Table Grid"/>
    <w:basedOn w:val="TableauNormal"/>
    <w:rsid w:val="0033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6242"/>
    <w:rPr>
      <w:color w:val="808080"/>
    </w:rPr>
  </w:style>
  <w:style w:type="character" w:styleId="Lienhypertexte">
    <w:name w:val="Hyperlink"/>
    <w:basedOn w:val="Policepardfaut"/>
    <w:rsid w:val="005C70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1244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4483"/>
    <w:rPr>
      <w:rFonts w:ascii="Tahoma" w:hAnsi="Tahoma" w:cs="Tahoma"/>
      <w:spacing w:val="4"/>
      <w:sz w:val="16"/>
      <w:szCs w:val="1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244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483"/>
    <w:rPr>
      <w:rFonts w:ascii="Tahoma" w:hAnsi="Tahoma" w:cs="Tahoma"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pm.org/kcd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card\AppData\Roaming\Microsoft\Templates\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F5619B7AE64588AF0C3D21CF278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8E8A9-4EB5-4A7B-B272-72DF1356F09E}"/>
      </w:docPartPr>
      <w:docPartBody>
        <w:p w:rsidR="00F6287A" w:rsidRDefault="001B6950" w:rsidP="001B6950">
          <w:pPr>
            <w:pStyle w:val="47F5619B7AE64588AF0C3D21CF2781BB14"/>
          </w:pPr>
          <w:r>
            <w:rPr>
              <w:rStyle w:val="Textedelespacerserv"/>
            </w:rPr>
            <w:t>Choose field</w:t>
          </w:r>
        </w:p>
      </w:docPartBody>
    </w:docPart>
    <w:docPart>
      <w:docPartPr>
        <w:name w:val="7B95E243F53342A6B97ECF4C1C266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464C5-41B5-40F3-AF5B-93C626B24E22}"/>
      </w:docPartPr>
      <w:docPartBody>
        <w:p w:rsidR="00970F64" w:rsidRDefault="001B6950" w:rsidP="001B6950">
          <w:pPr>
            <w:pStyle w:val="7B95E243F53342A6B97ECF4C1C266EAD9"/>
          </w:pPr>
          <w:r>
            <w:rPr>
              <w:rStyle w:val="Textedelespacerserv"/>
            </w:rPr>
            <w:t>Choose a field</w:t>
          </w:r>
        </w:p>
      </w:docPartBody>
    </w:docPart>
    <w:docPart>
      <w:docPartPr>
        <w:name w:val="A48235391F99420DAB81BC935F440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6533D-151B-4F95-9F13-F277A83BD54E}"/>
      </w:docPartPr>
      <w:docPartBody>
        <w:p w:rsidR="00970F64" w:rsidRDefault="001B6950" w:rsidP="001B6950">
          <w:pPr>
            <w:pStyle w:val="A48235391F99420DAB81BC935F440D808"/>
          </w:pPr>
          <w:r>
            <w:rPr>
              <w:rStyle w:val="Textedelespacerserv"/>
            </w:rPr>
            <w:t>Choose a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0"/>
    <w:rsid w:val="00073876"/>
    <w:rsid w:val="000B21E0"/>
    <w:rsid w:val="001004AF"/>
    <w:rsid w:val="00155B80"/>
    <w:rsid w:val="001B6950"/>
    <w:rsid w:val="00262BD8"/>
    <w:rsid w:val="00287F64"/>
    <w:rsid w:val="002F2A2B"/>
    <w:rsid w:val="00326B7D"/>
    <w:rsid w:val="0042292A"/>
    <w:rsid w:val="005665B7"/>
    <w:rsid w:val="00670052"/>
    <w:rsid w:val="00693A67"/>
    <w:rsid w:val="00970F64"/>
    <w:rsid w:val="009E0507"/>
    <w:rsid w:val="00A57370"/>
    <w:rsid w:val="00BC0649"/>
    <w:rsid w:val="00C1668C"/>
    <w:rsid w:val="00D20783"/>
    <w:rsid w:val="00DA5DBF"/>
    <w:rsid w:val="00DE3277"/>
    <w:rsid w:val="00F6287A"/>
    <w:rsid w:val="00F81497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A2B"/>
    <w:rPr>
      <w:color w:val="808080"/>
    </w:rPr>
  </w:style>
  <w:style w:type="paragraph" w:customStyle="1" w:styleId="C42E32083BBB4340AE2730BFD05F2232">
    <w:name w:val="C42E32083BBB4340AE2730BFD05F223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444E2CE8B534E719371DA1A75299C8D">
    <w:name w:val="7444E2CE8B534E719371DA1A75299C8D"/>
    <w:rsid w:val="00A57370"/>
  </w:style>
  <w:style w:type="paragraph" w:customStyle="1" w:styleId="97DDC6E3CF2043FAB10761D5819688B6">
    <w:name w:val="97DDC6E3CF2043FAB10761D5819688B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144FBBA9645949F1AD4E81ED8AFC9ECC">
    <w:name w:val="144FBBA9645949F1AD4E81ED8AFC9EC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43DF2253057465E83382448B7EAC8DA">
    <w:name w:val="743DF2253057465E83382448B7EAC8DA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2559144EB22D4210B9D38C2943383ADD">
    <w:name w:val="2559144EB22D4210B9D38C2943383ADD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B80C967B00B435E909C9F57C82DCBA8">
    <w:name w:val="AB80C967B00B435E909C9F57C82DCBA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444E2CE8B534E719371DA1A75299C8D1">
    <w:name w:val="7444E2CE8B534E719371DA1A75299C8D1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B47125FB09774F639B73AFB44C6D31A4">
    <w:name w:val="B47125FB09774F639B73AFB44C6D31A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946BA05502A241E8A371FC956288D082">
    <w:name w:val="946BA05502A241E8A371FC956288D08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EB076D20FE2244809427D139179C0373">
    <w:name w:val="EB076D20FE2244809427D139179C0373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F3EB16B54E5C460989A94FDD596D7728">
    <w:name w:val="F3EB16B54E5C460989A94FDD596D772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97FF93B5AA7244158C2B2E7342DE8DF6">
    <w:name w:val="97FF93B5AA7244158C2B2E7342DE8DF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C3FB356C629D4370B114D76C75660C3F">
    <w:name w:val="C3FB356C629D4370B114D76C75660C3F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9C1E22603C0B4D5E9D3A1C01A458BF9E">
    <w:name w:val="9C1E22603C0B4D5E9D3A1C01A458BF9E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8AD53CE08DBA43D586EA079991208BBC">
    <w:name w:val="8AD53CE08DBA43D586EA079991208BB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B68FECF8E3C47D199D24AB579805ACB">
    <w:name w:val="4B68FECF8E3C47D199D24AB579805ACB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550F2E6365754ECAA49B8DE9A9C75E02">
    <w:name w:val="550F2E6365754ECAA49B8DE9A9C75E0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E0D4412759984EC4BEAB39548A63872B">
    <w:name w:val="E0D4412759984EC4BEAB39548A63872B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44BF0E708EC4FE9A115700706DBE087">
    <w:name w:val="444BF0E708EC4FE9A115700706DBE087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03CD6C434D8046A0B7B57D8144387430">
    <w:name w:val="03CD6C434D8046A0B7B57D8144387430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B15436F115804A1BA20DB4ED245F2218">
    <w:name w:val="B15436F115804A1BA20DB4ED245F221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C0FB67050DCE4F348131F07B0905FA68">
    <w:name w:val="C0FB67050DCE4F348131F07B0905FA6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CDB96BD3CB5422CA32B9874A609FAF6">
    <w:name w:val="ACDB96BD3CB5422CA32B9874A609FAF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DBCB20B8FB0A4CC8A351778D00329DA4">
    <w:name w:val="DBCB20B8FB0A4CC8A351778D00329DA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01AE746F3C9040129BE667B16EAEBB4C">
    <w:name w:val="01AE746F3C9040129BE667B16EAEBB4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C208324959CD44D7899F0CC2958107E2">
    <w:name w:val="C208324959CD44D7899F0CC2958107E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54B4D94A10F7436DAA435E84AADF51B1">
    <w:name w:val="54B4D94A10F7436DAA435E84AADF51B1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3122855DC3104976A12B8305C5C49ED7">
    <w:name w:val="3122855DC3104976A12B8305C5C49ED7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6AC90FD385644F2B94027E56360DADBF">
    <w:name w:val="6AC90FD385644F2B94027E56360DADBF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F249982869B4003B1C9F72E6B8B6062">
    <w:name w:val="7F249982869B4003B1C9F72E6B8B606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E38A9B762EE4B908050F057290CBAB8">
    <w:name w:val="7E38A9B762EE4B908050F057290CBAB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E1FCEE105D4542B28D1F701AE3956FD4">
    <w:name w:val="E1FCEE105D4542B28D1F701AE3956FD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03A5391A5C154861947F67BCC8A72E76">
    <w:name w:val="03A5391A5C154861947F67BCC8A72E7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BE877BCD2B8E4133A04CCE3B98576C7E">
    <w:name w:val="BE877BCD2B8E4133A04CCE3B98576C7E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6350261044604754A4B114440608DBC8">
    <w:name w:val="6350261044604754A4B114440608DBC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9E7A969334C401790E3DF8113705B65">
    <w:name w:val="49E7A969334C401790E3DF8113705B65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B6DA71591CDF40E482C94E827DD4FF92">
    <w:name w:val="B6DA71591CDF40E482C94E827DD4FF9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908B664EC311429EBC43F78D0C3D3411">
    <w:name w:val="908B664EC311429EBC43F78D0C3D3411"/>
    <w:rsid w:val="00262BD8"/>
  </w:style>
  <w:style w:type="paragraph" w:customStyle="1" w:styleId="B31914646D72408DB8A09CC931301274">
    <w:name w:val="B31914646D72408DB8A09CC931301274"/>
    <w:rsid w:val="00262BD8"/>
  </w:style>
  <w:style w:type="paragraph" w:customStyle="1" w:styleId="D54D09B4A6164F1BA2A972DB41E5DE9A">
    <w:name w:val="D54D09B4A6164F1BA2A972DB41E5DE9A"/>
    <w:rsid w:val="00262BD8"/>
  </w:style>
  <w:style w:type="paragraph" w:customStyle="1" w:styleId="9AFD8FBE616449018D35F5556B8181FC">
    <w:name w:val="9AFD8FBE616449018D35F5556B8181FC"/>
    <w:rsid w:val="00262BD8"/>
  </w:style>
  <w:style w:type="paragraph" w:customStyle="1" w:styleId="B6EEEED2590948B0BE029440FD54DE20">
    <w:name w:val="B6EEEED2590948B0BE029440FD54DE20"/>
    <w:rsid w:val="00262BD8"/>
  </w:style>
  <w:style w:type="paragraph" w:customStyle="1" w:styleId="D1A76BCBD7DF481EB74194FAC8595ED1">
    <w:name w:val="D1A76BCBD7DF481EB74194FAC8595ED1"/>
    <w:rsid w:val="00262BD8"/>
  </w:style>
  <w:style w:type="paragraph" w:customStyle="1" w:styleId="5D90CC1550B044839B4CEE35501652A7">
    <w:name w:val="5D90CC1550B044839B4CEE35501652A7"/>
    <w:rsid w:val="00262BD8"/>
  </w:style>
  <w:style w:type="paragraph" w:customStyle="1" w:styleId="DE8B05623D0F478F8750F03FF7AB1D75">
    <w:name w:val="DE8B05623D0F478F8750F03FF7AB1D75"/>
    <w:rsid w:val="00262BD8"/>
  </w:style>
  <w:style w:type="paragraph" w:customStyle="1" w:styleId="AAA0F3BDDEF44FB6B1B892B40249FC8B">
    <w:name w:val="AAA0F3BDDEF44FB6B1B892B40249FC8B"/>
    <w:rsid w:val="00262BD8"/>
  </w:style>
  <w:style w:type="paragraph" w:customStyle="1" w:styleId="6148406860914F7CBEC76D41951DE42B">
    <w:name w:val="6148406860914F7CBEC76D41951DE42B"/>
    <w:rsid w:val="00262BD8"/>
  </w:style>
  <w:style w:type="paragraph" w:customStyle="1" w:styleId="2613D2FC4DE84BB08E6FC8840CE3DA49">
    <w:name w:val="2613D2FC4DE84BB08E6FC8840CE3DA49"/>
    <w:rsid w:val="00262BD8"/>
  </w:style>
  <w:style w:type="paragraph" w:customStyle="1" w:styleId="DBE68FFE2ED445C09ABDAD1F6155C0FD">
    <w:name w:val="DBE68FFE2ED445C09ABDAD1F6155C0FD"/>
    <w:rsid w:val="00262BD8"/>
  </w:style>
  <w:style w:type="paragraph" w:customStyle="1" w:styleId="709E14701D6F4640BE696432D418AF13">
    <w:name w:val="709E14701D6F4640BE696432D418AF13"/>
    <w:rsid w:val="00262BD8"/>
  </w:style>
  <w:style w:type="paragraph" w:customStyle="1" w:styleId="419BC3E6DF56420098F491FDE39E5AA8">
    <w:name w:val="419BC3E6DF56420098F491FDE39E5AA8"/>
    <w:rsid w:val="00262BD8"/>
  </w:style>
  <w:style w:type="paragraph" w:customStyle="1" w:styleId="331E85AFEF6B456C97B6E26F0475E05A">
    <w:name w:val="331E85AFEF6B456C97B6E26F0475E05A"/>
    <w:rsid w:val="00262BD8"/>
  </w:style>
  <w:style w:type="paragraph" w:customStyle="1" w:styleId="72BB7976ACB54BB6A27291490F2BBA16">
    <w:name w:val="72BB7976ACB54BB6A27291490F2BBA16"/>
    <w:rsid w:val="00262BD8"/>
  </w:style>
  <w:style w:type="paragraph" w:customStyle="1" w:styleId="327CDA9F5C7F4E12A8443491CED06F93">
    <w:name w:val="327CDA9F5C7F4E12A8443491CED06F93"/>
    <w:rsid w:val="00262BD8"/>
  </w:style>
  <w:style w:type="paragraph" w:customStyle="1" w:styleId="FB39D713D15B40A3B33A8A0039D84B07">
    <w:name w:val="FB39D713D15B40A3B33A8A0039D84B07"/>
    <w:rsid w:val="00262BD8"/>
  </w:style>
  <w:style w:type="paragraph" w:customStyle="1" w:styleId="8AD84A2E1FC741419062D934AD0F8227">
    <w:name w:val="8AD84A2E1FC741419062D934AD0F8227"/>
    <w:rsid w:val="00262BD8"/>
  </w:style>
  <w:style w:type="paragraph" w:customStyle="1" w:styleId="B0E3A078D5124C16AF7311D7910AF25E">
    <w:name w:val="B0E3A078D5124C16AF7311D7910AF25E"/>
    <w:rsid w:val="00262BD8"/>
  </w:style>
  <w:style w:type="paragraph" w:customStyle="1" w:styleId="3F4E86752CD24349AFEB9C755AB718FE">
    <w:name w:val="3F4E86752CD24349AFEB9C755AB718FE"/>
    <w:rsid w:val="00262BD8"/>
  </w:style>
  <w:style w:type="paragraph" w:customStyle="1" w:styleId="0A0AD5695C5F411887CAF2BE5EE03F02">
    <w:name w:val="0A0AD5695C5F411887CAF2BE5EE03F02"/>
    <w:rsid w:val="00262BD8"/>
  </w:style>
  <w:style w:type="paragraph" w:customStyle="1" w:styleId="F82CD4F243F14FFFBDA38746E48D3A28">
    <w:name w:val="F82CD4F243F14FFFBDA38746E48D3A28"/>
    <w:rsid w:val="00262BD8"/>
  </w:style>
  <w:style w:type="paragraph" w:customStyle="1" w:styleId="1AF16038CE01445E9D3063FC12BD4E61">
    <w:name w:val="1AF16038CE01445E9D3063FC12BD4E61"/>
    <w:rsid w:val="00262BD8"/>
  </w:style>
  <w:style w:type="paragraph" w:customStyle="1" w:styleId="313F4057C4614837B31AB7BBAA84FE16">
    <w:name w:val="313F4057C4614837B31AB7BBAA84FE16"/>
    <w:rsid w:val="00262BD8"/>
  </w:style>
  <w:style w:type="paragraph" w:customStyle="1" w:styleId="C5CCD78325D74757B730DA3D84A311A2">
    <w:name w:val="C5CCD78325D74757B730DA3D84A311A2"/>
    <w:rsid w:val="00262BD8"/>
  </w:style>
  <w:style w:type="paragraph" w:customStyle="1" w:styleId="9A361F0A80F44DA2A01844BD8931AAB3">
    <w:name w:val="9A361F0A80F44DA2A01844BD8931AAB3"/>
    <w:rsid w:val="00262BD8"/>
  </w:style>
  <w:style w:type="paragraph" w:customStyle="1" w:styleId="5F17AE5A50E2457F8C5DE8ED6A78F11E">
    <w:name w:val="5F17AE5A50E2457F8C5DE8ED6A78F11E"/>
    <w:rsid w:val="00262BD8"/>
  </w:style>
  <w:style w:type="paragraph" w:customStyle="1" w:styleId="383D6DEC93794BDE942EC0E9564A7970">
    <w:name w:val="383D6DEC93794BDE942EC0E9564A7970"/>
    <w:rsid w:val="00262BD8"/>
  </w:style>
  <w:style w:type="paragraph" w:customStyle="1" w:styleId="09D5AD0BAF244EBDBEECC17B98ACFC50">
    <w:name w:val="09D5AD0BAF244EBDBEECC17B98ACFC50"/>
    <w:rsid w:val="00262BD8"/>
  </w:style>
  <w:style w:type="paragraph" w:customStyle="1" w:styleId="BF4506CD81A34375A7B5A0F71EA4E8C6">
    <w:name w:val="BF4506CD81A34375A7B5A0F71EA4E8C6"/>
    <w:rsid w:val="00262BD8"/>
  </w:style>
  <w:style w:type="paragraph" w:customStyle="1" w:styleId="F2D7FF5B334A42C985690BBE2E01E1A0">
    <w:name w:val="F2D7FF5B334A42C985690BBE2E01E1A0"/>
    <w:rsid w:val="00262BD8"/>
  </w:style>
  <w:style w:type="paragraph" w:customStyle="1" w:styleId="F9CE785497354E6FA086196F12F16AB6">
    <w:name w:val="F9CE785497354E6FA086196F12F16AB6"/>
    <w:rsid w:val="00262BD8"/>
  </w:style>
  <w:style w:type="paragraph" w:customStyle="1" w:styleId="3EEBB502D4AF4C5B8DA4FCBFB4D2F679">
    <w:name w:val="3EEBB502D4AF4C5B8DA4FCBFB4D2F679"/>
    <w:rsid w:val="00262BD8"/>
  </w:style>
  <w:style w:type="paragraph" w:customStyle="1" w:styleId="C05D97ACFB1044CCB0B16A36C3F91B39">
    <w:name w:val="C05D97ACFB1044CCB0B16A36C3F91B39"/>
    <w:rsid w:val="00262BD8"/>
  </w:style>
  <w:style w:type="paragraph" w:customStyle="1" w:styleId="8FF6F3138C874EF28F3FA7D399DDD499">
    <w:name w:val="8FF6F3138C874EF28F3FA7D399DDD499"/>
    <w:rsid w:val="00262BD8"/>
  </w:style>
  <w:style w:type="paragraph" w:customStyle="1" w:styleId="07884B47551648E3BE959B048E978696">
    <w:name w:val="07884B47551648E3BE959B048E978696"/>
    <w:rsid w:val="00262BD8"/>
  </w:style>
  <w:style w:type="paragraph" w:customStyle="1" w:styleId="A440E62FE42545CEA23D224FE5FB7CA7">
    <w:name w:val="A440E62FE42545CEA23D224FE5FB7CA7"/>
    <w:rsid w:val="00262BD8"/>
  </w:style>
  <w:style w:type="paragraph" w:customStyle="1" w:styleId="B848677A97D4470F9D17203F74C965A3">
    <w:name w:val="B848677A97D4470F9D17203F74C965A3"/>
    <w:rsid w:val="00262BD8"/>
  </w:style>
  <w:style w:type="paragraph" w:customStyle="1" w:styleId="ECFA8E9496A948138D4A3C412166D9C4">
    <w:name w:val="ECFA8E9496A948138D4A3C412166D9C4"/>
    <w:rsid w:val="00262BD8"/>
  </w:style>
  <w:style w:type="paragraph" w:customStyle="1" w:styleId="1C27CB645BCE4D09AC955B243F9D6A11">
    <w:name w:val="1C27CB645BCE4D09AC955B243F9D6A11"/>
    <w:rsid w:val="00262BD8"/>
  </w:style>
  <w:style w:type="paragraph" w:customStyle="1" w:styleId="9A1A5CC49F5A4BC6B2A7CF123F9E0938">
    <w:name w:val="9A1A5CC49F5A4BC6B2A7CF123F9E0938"/>
    <w:rsid w:val="00262BD8"/>
  </w:style>
  <w:style w:type="paragraph" w:customStyle="1" w:styleId="0FFF76BB7ECC4DE08F789AA7311268F6">
    <w:name w:val="0FFF76BB7ECC4DE08F789AA7311268F6"/>
    <w:rsid w:val="00262BD8"/>
  </w:style>
  <w:style w:type="paragraph" w:customStyle="1" w:styleId="DC4DD56E77174F96920E81660B8D3AE1">
    <w:name w:val="DC4DD56E77174F96920E81660B8D3AE1"/>
    <w:rsid w:val="00262BD8"/>
  </w:style>
  <w:style w:type="paragraph" w:customStyle="1" w:styleId="94C664E5B6254929BD44153B3120E769">
    <w:name w:val="94C664E5B6254929BD44153B3120E769"/>
    <w:rsid w:val="00262BD8"/>
  </w:style>
  <w:style w:type="paragraph" w:customStyle="1" w:styleId="0E7CA67CD16A46C8896F6FD5A29C7CE7">
    <w:name w:val="0E7CA67CD16A46C8896F6FD5A29C7CE7"/>
    <w:rsid w:val="00262BD8"/>
  </w:style>
  <w:style w:type="paragraph" w:customStyle="1" w:styleId="14D70693F49A49C4A815A04CE38EE8E5">
    <w:name w:val="14D70693F49A49C4A815A04CE38EE8E5"/>
    <w:rsid w:val="00262BD8"/>
  </w:style>
  <w:style w:type="paragraph" w:customStyle="1" w:styleId="D5175B284931429E955DF368BBB99E8E">
    <w:name w:val="D5175B284931429E955DF368BBB99E8E"/>
    <w:rsid w:val="00262BD8"/>
  </w:style>
  <w:style w:type="paragraph" w:customStyle="1" w:styleId="5668F1710CB44F52A1EA2E3380B00328">
    <w:name w:val="5668F1710CB44F52A1EA2E3380B00328"/>
    <w:rsid w:val="00262BD8"/>
  </w:style>
  <w:style w:type="paragraph" w:customStyle="1" w:styleId="89C3649C120C48FE825B8692C72EDB41">
    <w:name w:val="89C3649C120C48FE825B8692C72EDB41"/>
    <w:rsid w:val="00262BD8"/>
  </w:style>
  <w:style w:type="paragraph" w:customStyle="1" w:styleId="9F51D971641B4B9D8024D968D700CCAF">
    <w:name w:val="9F51D971641B4B9D8024D968D700CCAF"/>
    <w:rsid w:val="00262BD8"/>
  </w:style>
  <w:style w:type="paragraph" w:customStyle="1" w:styleId="37538083EC8740C0A08107EB721E97FA">
    <w:name w:val="37538083EC8740C0A08107EB721E97FA"/>
    <w:rsid w:val="00262BD8"/>
  </w:style>
  <w:style w:type="paragraph" w:customStyle="1" w:styleId="690D24B8AF3D4BF1BD5B1C8B1AF71D1A">
    <w:name w:val="690D24B8AF3D4BF1BD5B1C8B1AF71D1A"/>
    <w:rsid w:val="00262BD8"/>
  </w:style>
  <w:style w:type="paragraph" w:customStyle="1" w:styleId="A21CEE54B4B2418D8D9021078F09D830">
    <w:name w:val="A21CEE54B4B2418D8D9021078F09D830"/>
    <w:rsid w:val="00262BD8"/>
  </w:style>
  <w:style w:type="paragraph" w:customStyle="1" w:styleId="3902FF53ED894D51A1B2AC4198D66D19">
    <w:name w:val="3902FF53ED894D51A1B2AC4198D66D19"/>
    <w:rsid w:val="00262BD8"/>
  </w:style>
  <w:style w:type="paragraph" w:customStyle="1" w:styleId="632485F82BE44672A724E0F85B58CD1C">
    <w:name w:val="632485F82BE44672A724E0F85B58CD1C"/>
    <w:rsid w:val="00262BD8"/>
  </w:style>
  <w:style w:type="paragraph" w:customStyle="1" w:styleId="22C8973EF7B846B280D8F2D3EA9BCFEC">
    <w:name w:val="22C8973EF7B846B280D8F2D3EA9BCFEC"/>
    <w:rsid w:val="00262BD8"/>
  </w:style>
  <w:style w:type="paragraph" w:customStyle="1" w:styleId="AD84DFACC4CC40AAA5AB741700EA5788">
    <w:name w:val="AD84DFACC4CC40AAA5AB741700EA5788"/>
    <w:rsid w:val="00262BD8"/>
  </w:style>
  <w:style w:type="paragraph" w:customStyle="1" w:styleId="A8D396883E2049729AC153D775E2C247">
    <w:name w:val="A8D396883E2049729AC153D775E2C247"/>
    <w:rsid w:val="00262BD8"/>
  </w:style>
  <w:style w:type="paragraph" w:customStyle="1" w:styleId="E327326A07FC45E78E4DA4C5F6F0D6DD">
    <w:name w:val="E327326A07FC45E78E4DA4C5F6F0D6DD"/>
    <w:rsid w:val="00262BD8"/>
  </w:style>
  <w:style w:type="paragraph" w:customStyle="1" w:styleId="B1390E842FCC49CABB8228C41504E336">
    <w:name w:val="B1390E842FCC49CABB8228C41504E336"/>
    <w:rsid w:val="00262BD8"/>
  </w:style>
  <w:style w:type="paragraph" w:customStyle="1" w:styleId="456C60B8A3AD484386AA311490B903C8">
    <w:name w:val="456C60B8A3AD484386AA311490B903C8"/>
    <w:rsid w:val="00262BD8"/>
  </w:style>
  <w:style w:type="paragraph" w:customStyle="1" w:styleId="D537DA8306BE465489F8375093B93F99">
    <w:name w:val="D537DA8306BE465489F8375093B93F99"/>
    <w:rsid w:val="00262BD8"/>
  </w:style>
  <w:style w:type="paragraph" w:customStyle="1" w:styleId="D6AE1FCC17CF42309FA045AAE7A10818">
    <w:name w:val="D6AE1FCC17CF42309FA045AAE7A10818"/>
    <w:rsid w:val="00262BD8"/>
  </w:style>
  <w:style w:type="paragraph" w:customStyle="1" w:styleId="69795CF59BC646EBADDA14D852F06BD9">
    <w:name w:val="69795CF59BC646EBADDA14D852F06BD9"/>
    <w:rsid w:val="00262BD8"/>
  </w:style>
  <w:style w:type="paragraph" w:customStyle="1" w:styleId="BF70827400CD4FE698A56A27674B7E79">
    <w:name w:val="BF70827400CD4FE698A56A27674B7E79"/>
    <w:rsid w:val="00262BD8"/>
  </w:style>
  <w:style w:type="paragraph" w:customStyle="1" w:styleId="D49D3CFFA471413393817607C2868F8C">
    <w:name w:val="D49D3CFFA471413393817607C2868F8C"/>
    <w:rsid w:val="00262BD8"/>
  </w:style>
  <w:style w:type="paragraph" w:customStyle="1" w:styleId="911F3C47A4C441BF88E76206F7830BCA">
    <w:name w:val="911F3C47A4C441BF88E76206F7830BCA"/>
    <w:rsid w:val="00262BD8"/>
  </w:style>
  <w:style w:type="paragraph" w:customStyle="1" w:styleId="DAF9A6768DCC4AEC8CD6B43C17EECAE8">
    <w:name w:val="DAF9A6768DCC4AEC8CD6B43C17EECAE8"/>
    <w:rsid w:val="00262BD8"/>
  </w:style>
  <w:style w:type="paragraph" w:customStyle="1" w:styleId="03C46ACE2F1E4FE9B7961436CA826783">
    <w:name w:val="03C46ACE2F1E4FE9B7961436CA826783"/>
    <w:rsid w:val="00262BD8"/>
  </w:style>
  <w:style w:type="paragraph" w:customStyle="1" w:styleId="DF106DF6FD1F4C7C8F273AF154D42F23">
    <w:name w:val="DF106DF6FD1F4C7C8F273AF154D42F23"/>
    <w:rsid w:val="00262BD8"/>
  </w:style>
  <w:style w:type="paragraph" w:customStyle="1" w:styleId="661668FCCB944DE79F6EE8207F5E9A27">
    <w:name w:val="661668FCCB944DE79F6EE8207F5E9A27"/>
    <w:rsid w:val="00262BD8"/>
  </w:style>
  <w:style w:type="paragraph" w:customStyle="1" w:styleId="2743814CA34B42DBB349F67932864B11">
    <w:name w:val="2743814CA34B42DBB349F67932864B11"/>
    <w:rsid w:val="00262BD8"/>
  </w:style>
  <w:style w:type="paragraph" w:customStyle="1" w:styleId="5B17968260C04A299CA05BB2D3B7368C">
    <w:name w:val="5B17968260C04A299CA05BB2D3B7368C"/>
    <w:rsid w:val="00262BD8"/>
  </w:style>
  <w:style w:type="paragraph" w:customStyle="1" w:styleId="363A4CF417164A85A35812AD7D3C29F6">
    <w:name w:val="363A4CF417164A85A35812AD7D3C29F6"/>
    <w:rsid w:val="00262BD8"/>
  </w:style>
  <w:style w:type="paragraph" w:customStyle="1" w:styleId="18163483A88A436F9E84448E9082E88C">
    <w:name w:val="18163483A88A436F9E84448E9082E88C"/>
    <w:rsid w:val="00262BD8"/>
  </w:style>
  <w:style w:type="paragraph" w:customStyle="1" w:styleId="6BE3ABE7B71241B0BD710339B11ACFC8">
    <w:name w:val="6BE3ABE7B71241B0BD710339B11ACFC8"/>
    <w:rsid w:val="00262BD8"/>
  </w:style>
  <w:style w:type="paragraph" w:customStyle="1" w:styleId="E47DB52F3DCD45CD82613867290F4DAA">
    <w:name w:val="E47DB52F3DCD45CD82613867290F4DAA"/>
    <w:rsid w:val="00262BD8"/>
  </w:style>
  <w:style w:type="paragraph" w:customStyle="1" w:styleId="5AB0FEC445074DC0ADB2758FCD388DC4">
    <w:name w:val="5AB0FEC445074DC0ADB2758FCD388DC4"/>
    <w:rsid w:val="00262BD8"/>
  </w:style>
  <w:style w:type="paragraph" w:customStyle="1" w:styleId="350DAC0486A841119BBB904B1D0E7FD8">
    <w:name w:val="350DAC0486A841119BBB904B1D0E7FD8"/>
    <w:rsid w:val="00262BD8"/>
  </w:style>
  <w:style w:type="paragraph" w:customStyle="1" w:styleId="F057F3B1F3574C33A8EFE8DE1BB49C6E">
    <w:name w:val="F057F3B1F3574C33A8EFE8DE1BB49C6E"/>
    <w:rsid w:val="00262BD8"/>
  </w:style>
  <w:style w:type="paragraph" w:customStyle="1" w:styleId="44AE59919F18488680B535B7B1F0D630">
    <w:name w:val="44AE59919F18488680B535B7B1F0D630"/>
    <w:rsid w:val="00262BD8"/>
  </w:style>
  <w:style w:type="paragraph" w:customStyle="1" w:styleId="82A1FD49A8504E778701CE302B4EBA82">
    <w:name w:val="82A1FD49A8504E778701CE302B4EBA82"/>
    <w:rsid w:val="00262BD8"/>
  </w:style>
  <w:style w:type="paragraph" w:customStyle="1" w:styleId="521C9A8D554C408D892E4CC3C408A7E9">
    <w:name w:val="521C9A8D554C408D892E4CC3C408A7E9"/>
    <w:rsid w:val="00262BD8"/>
  </w:style>
  <w:style w:type="paragraph" w:customStyle="1" w:styleId="1EC622225B7E4FCAADFEBE47F5DEE11F">
    <w:name w:val="1EC622225B7E4FCAADFEBE47F5DEE11F"/>
    <w:rsid w:val="00262BD8"/>
  </w:style>
  <w:style w:type="paragraph" w:customStyle="1" w:styleId="32C4D7AB840D48BD9A01BEB515642158">
    <w:name w:val="32C4D7AB840D48BD9A01BEB515642158"/>
    <w:rsid w:val="00262BD8"/>
  </w:style>
  <w:style w:type="paragraph" w:customStyle="1" w:styleId="2A08EB492E0842AD80981E773AD6584E">
    <w:name w:val="2A08EB492E0842AD80981E773AD6584E"/>
    <w:rsid w:val="00262BD8"/>
  </w:style>
  <w:style w:type="paragraph" w:customStyle="1" w:styleId="78008A11EA394799B2625D3B985273FF">
    <w:name w:val="78008A11EA394799B2625D3B985273FF"/>
    <w:rsid w:val="00262BD8"/>
  </w:style>
  <w:style w:type="paragraph" w:customStyle="1" w:styleId="B6BED3BDF217415E9F585E116CEB1FC0">
    <w:name w:val="B6BED3BDF217415E9F585E116CEB1FC0"/>
    <w:rsid w:val="00262BD8"/>
  </w:style>
  <w:style w:type="paragraph" w:customStyle="1" w:styleId="288FAED9C6164158BCB53DCF628C34CA">
    <w:name w:val="288FAED9C6164158BCB53DCF628C34CA"/>
    <w:rsid w:val="00262BD8"/>
  </w:style>
  <w:style w:type="paragraph" w:customStyle="1" w:styleId="C829760B5A2A4293A58A9432C648192D">
    <w:name w:val="C829760B5A2A4293A58A9432C648192D"/>
    <w:rsid w:val="00262BD8"/>
  </w:style>
  <w:style w:type="paragraph" w:customStyle="1" w:styleId="FC3C17DCD9784E24AA021A0E8B3AC7EE">
    <w:name w:val="FC3C17DCD9784E24AA021A0E8B3AC7EE"/>
    <w:rsid w:val="00262BD8"/>
  </w:style>
  <w:style w:type="paragraph" w:customStyle="1" w:styleId="6BDBD97623074EC180E67C07A010D774">
    <w:name w:val="6BDBD97623074EC180E67C07A010D774"/>
    <w:rsid w:val="00262BD8"/>
  </w:style>
  <w:style w:type="paragraph" w:customStyle="1" w:styleId="DE31A58A48C143C8BA6955EAF92AEA92">
    <w:name w:val="DE31A58A48C143C8BA6955EAF92AEA92"/>
    <w:rsid w:val="00262BD8"/>
  </w:style>
  <w:style w:type="paragraph" w:customStyle="1" w:styleId="593F23093C844B20B6EF15BC6C6F7B61">
    <w:name w:val="593F23093C844B20B6EF15BC6C6F7B61"/>
    <w:rsid w:val="00262BD8"/>
  </w:style>
  <w:style w:type="paragraph" w:customStyle="1" w:styleId="3067C89F6C054CF894926892C55CB692">
    <w:name w:val="3067C89F6C054CF894926892C55CB692"/>
    <w:rsid w:val="00262BD8"/>
  </w:style>
  <w:style w:type="paragraph" w:customStyle="1" w:styleId="3B5A6326E4D64F049EC02D9EE70046B4">
    <w:name w:val="3B5A6326E4D64F049EC02D9EE70046B4"/>
    <w:rsid w:val="00262BD8"/>
  </w:style>
  <w:style w:type="paragraph" w:customStyle="1" w:styleId="7256750B242948B0888CFA39B8053968">
    <w:name w:val="7256750B242948B0888CFA39B8053968"/>
    <w:rsid w:val="00262BD8"/>
  </w:style>
  <w:style w:type="paragraph" w:customStyle="1" w:styleId="B6AD386C31BA4E368A2D358176D6E406">
    <w:name w:val="B6AD386C31BA4E368A2D358176D6E406"/>
    <w:rsid w:val="00262BD8"/>
  </w:style>
  <w:style w:type="paragraph" w:customStyle="1" w:styleId="121BFF0558DF46E39115F8425CCC2999">
    <w:name w:val="121BFF0558DF46E39115F8425CCC2999"/>
    <w:rsid w:val="00262BD8"/>
  </w:style>
  <w:style w:type="paragraph" w:customStyle="1" w:styleId="621B1FBEE5E3416897B2C272E6401C5A">
    <w:name w:val="621B1FBEE5E3416897B2C272E6401C5A"/>
    <w:rsid w:val="00262BD8"/>
  </w:style>
  <w:style w:type="paragraph" w:customStyle="1" w:styleId="ACF1D198FEB94D00869D33F218909FD1">
    <w:name w:val="ACF1D198FEB94D00869D33F218909FD1"/>
    <w:rsid w:val="00262BD8"/>
  </w:style>
  <w:style w:type="paragraph" w:customStyle="1" w:styleId="E1166B8020FC49C5BCDF7E748B0DA39E">
    <w:name w:val="E1166B8020FC49C5BCDF7E748B0DA39E"/>
    <w:rsid w:val="00262BD8"/>
  </w:style>
  <w:style w:type="paragraph" w:customStyle="1" w:styleId="15A08259B98A4E41A2454855B5840398">
    <w:name w:val="15A08259B98A4E41A2454855B5840398"/>
    <w:rsid w:val="00262BD8"/>
  </w:style>
  <w:style w:type="paragraph" w:customStyle="1" w:styleId="E98C3133416F448B84ECF50DCFCC393E">
    <w:name w:val="E98C3133416F448B84ECF50DCFCC393E"/>
    <w:rsid w:val="00262BD8"/>
  </w:style>
  <w:style w:type="paragraph" w:customStyle="1" w:styleId="87B88AD31A6B4C1E8CA03068B1802017">
    <w:name w:val="87B88AD31A6B4C1E8CA03068B1802017"/>
    <w:rsid w:val="00262BD8"/>
  </w:style>
  <w:style w:type="paragraph" w:customStyle="1" w:styleId="81468E141B8042278511BF66BB1763FF">
    <w:name w:val="81468E141B8042278511BF66BB1763FF"/>
    <w:rsid w:val="00262BD8"/>
  </w:style>
  <w:style w:type="paragraph" w:customStyle="1" w:styleId="1DB54338DD664F91A2CA541EAB197A36">
    <w:name w:val="1DB54338DD664F91A2CA541EAB197A36"/>
    <w:rsid w:val="00262BD8"/>
  </w:style>
  <w:style w:type="paragraph" w:customStyle="1" w:styleId="1809AAC31F024B1BB6799727688A4370">
    <w:name w:val="1809AAC31F024B1BB6799727688A4370"/>
    <w:rsid w:val="00262BD8"/>
  </w:style>
  <w:style w:type="paragraph" w:customStyle="1" w:styleId="7759AEC768B1434EA866C20D79873CBF">
    <w:name w:val="7759AEC768B1434EA866C20D79873CBF"/>
    <w:rsid w:val="00262BD8"/>
  </w:style>
  <w:style w:type="paragraph" w:customStyle="1" w:styleId="C3D0D91C701E40519707CDAA8AE0397C">
    <w:name w:val="C3D0D91C701E40519707CDAA8AE0397C"/>
    <w:rsid w:val="00262BD8"/>
  </w:style>
  <w:style w:type="paragraph" w:customStyle="1" w:styleId="F932094D4D3B4F1081F617EE457ECC17">
    <w:name w:val="F932094D4D3B4F1081F617EE457ECC17"/>
    <w:rsid w:val="00262BD8"/>
  </w:style>
  <w:style w:type="paragraph" w:customStyle="1" w:styleId="76EF8AB9A22D40F0A111BD548902B43F">
    <w:name w:val="76EF8AB9A22D40F0A111BD548902B43F"/>
    <w:rsid w:val="00262BD8"/>
  </w:style>
  <w:style w:type="paragraph" w:customStyle="1" w:styleId="3ADA252B56B748ED9ECAF999B791A83C">
    <w:name w:val="3ADA252B56B748ED9ECAF999B791A83C"/>
    <w:rsid w:val="00262BD8"/>
  </w:style>
  <w:style w:type="paragraph" w:customStyle="1" w:styleId="30CC9223AE2143078FE5DB1E6944CE4A">
    <w:name w:val="30CC9223AE2143078FE5DB1E6944CE4A"/>
    <w:rsid w:val="00262BD8"/>
  </w:style>
  <w:style w:type="paragraph" w:customStyle="1" w:styleId="B340C140A82747B09FF628CD044D2900">
    <w:name w:val="B340C140A82747B09FF628CD044D2900"/>
    <w:rsid w:val="00262BD8"/>
  </w:style>
  <w:style w:type="paragraph" w:customStyle="1" w:styleId="D408F472083B499CAD5BABC2070A43E4">
    <w:name w:val="D408F472083B499CAD5BABC2070A43E4"/>
    <w:rsid w:val="00262BD8"/>
  </w:style>
  <w:style w:type="paragraph" w:customStyle="1" w:styleId="1EE4379F57304AFA9D4DF9D23B579871">
    <w:name w:val="1EE4379F57304AFA9D4DF9D23B579871"/>
    <w:rsid w:val="00262BD8"/>
  </w:style>
  <w:style w:type="paragraph" w:customStyle="1" w:styleId="75422866916648E383C2AEAE5C77B072">
    <w:name w:val="75422866916648E383C2AEAE5C77B072"/>
    <w:rsid w:val="00262BD8"/>
  </w:style>
  <w:style w:type="paragraph" w:customStyle="1" w:styleId="065752DC485A420495A84B521857E1EF">
    <w:name w:val="065752DC485A420495A84B521857E1EF"/>
    <w:rsid w:val="00262BD8"/>
  </w:style>
  <w:style w:type="paragraph" w:customStyle="1" w:styleId="DA31892CF4904EF3AD443C0854D83C7C">
    <w:name w:val="DA31892CF4904EF3AD443C0854D83C7C"/>
    <w:rsid w:val="00262BD8"/>
  </w:style>
  <w:style w:type="paragraph" w:customStyle="1" w:styleId="9F54A2AEA2104FC099AF87ABDF737D28">
    <w:name w:val="9F54A2AEA2104FC099AF87ABDF737D28"/>
    <w:rsid w:val="00262BD8"/>
  </w:style>
  <w:style w:type="paragraph" w:customStyle="1" w:styleId="8F19FDE6C4D644B39B3F7EF0D4490EBB">
    <w:name w:val="8F19FDE6C4D644B39B3F7EF0D4490EBB"/>
    <w:rsid w:val="00262BD8"/>
  </w:style>
  <w:style w:type="paragraph" w:customStyle="1" w:styleId="DDC7FD79551B44C28BA150CA16FC9F24">
    <w:name w:val="DDC7FD79551B44C28BA150CA16FC9F24"/>
    <w:rsid w:val="00262BD8"/>
  </w:style>
  <w:style w:type="paragraph" w:customStyle="1" w:styleId="59FA1970758848C0B0DBD550097828EE">
    <w:name w:val="59FA1970758848C0B0DBD550097828EE"/>
    <w:rsid w:val="00262BD8"/>
  </w:style>
  <w:style w:type="paragraph" w:customStyle="1" w:styleId="0104E02CC3974BDE9A803C3DF78F8966">
    <w:name w:val="0104E02CC3974BDE9A803C3DF78F8966"/>
    <w:rsid w:val="00262BD8"/>
  </w:style>
  <w:style w:type="paragraph" w:customStyle="1" w:styleId="D0C99CFB2B344E2CB39559A68BCCBA94">
    <w:name w:val="D0C99CFB2B344E2CB39559A68BCCBA94"/>
    <w:rsid w:val="00262BD8"/>
  </w:style>
  <w:style w:type="paragraph" w:customStyle="1" w:styleId="DF91FDBE2CAE4D73ADE338C6F64E0BA8">
    <w:name w:val="DF91FDBE2CAE4D73ADE338C6F64E0BA8"/>
    <w:rsid w:val="00262BD8"/>
  </w:style>
  <w:style w:type="paragraph" w:customStyle="1" w:styleId="8DFEBBC44BEF41989AF9AEB61336CE85">
    <w:name w:val="8DFEBBC44BEF41989AF9AEB61336CE85"/>
    <w:rsid w:val="00262BD8"/>
  </w:style>
  <w:style w:type="paragraph" w:customStyle="1" w:styleId="460F44DF906C41C58760D241B4C4EC85">
    <w:name w:val="460F44DF906C41C58760D241B4C4EC85"/>
    <w:rsid w:val="00262BD8"/>
  </w:style>
  <w:style w:type="paragraph" w:customStyle="1" w:styleId="09AA623B148946BB9E9CB29E4E3E9B57">
    <w:name w:val="09AA623B148946BB9E9CB29E4E3E9B57"/>
    <w:rsid w:val="00262BD8"/>
  </w:style>
  <w:style w:type="paragraph" w:customStyle="1" w:styleId="22E55A1EA18B42139B4CEA8BFEDBEE31">
    <w:name w:val="22E55A1EA18B42139B4CEA8BFEDBEE31"/>
    <w:rsid w:val="00262BD8"/>
  </w:style>
  <w:style w:type="paragraph" w:customStyle="1" w:styleId="6A4817B67DFF42C1A8AD0098AF9DB847">
    <w:name w:val="6A4817B67DFF42C1A8AD0098AF9DB847"/>
    <w:rsid w:val="00262BD8"/>
  </w:style>
  <w:style w:type="paragraph" w:customStyle="1" w:styleId="8E960489C81B4352930E08AC732356B6">
    <w:name w:val="8E960489C81B4352930E08AC732356B6"/>
    <w:rsid w:val="00262BD8"/>
  </w:style>
  <w:style w:type="paragraph" w:customStyle="1" w:styleId="2B413132047C4C789F60E0FAD3DB410F">
    <w:name w:val="2B413132047C4C789F60E0FAD3DB410F"/>
    <w:rsid w:val="00262BD8"/>
  </w:style>
  <w:style w:type="paragraph" w:customStyle="1" w:styleId="494B13F96E3D43B584A92CBC87925042">
    <w:name w:val="494B13F96E3D43B584A92CBC87925042"/>
    <w:rsid w:val="00262BD8"/>
  </w:style>
  <w:style w:type="paragraph" w:customStyle="1" w:styleId="2CEA4A48A3E64923A1CD2A367499B06D">
    <w:name w:val="2CEA4A48A3E64923A1CD2A367499B06D"/>
    <w:rsid w:val="00262BD8"/>
  </w:style>
  <w:style w:type="paragraph" w:customStyle="1" w:styleId="FC09956EBE1B4230ACA2DD1394483D6C">
    <w:name w:val="FC09956EBE1B4230ACA2DD1394483D6C"/>
    <w:rsid w:val="00262BD8"/>
  </w:style>
  <w:style w:type="paragraph" w:customStyle="1" w:styleId="688EE97B5E5C4D7993BA162196B2079C">
    <w:name w:val="688EE97B5E5C4D7993BA162196B2079C"/>
    <w:rsid w:val="00262BD8"/>
  </w:style>
  <w:style w:type="paragraph" w:customStyle="1" w:styleId="DD12FE6A166D4931AF00A25A4EC3F533">
    <w:name w:val="DD12FE6A166D4931AF00A25A4EC3F533"/>
    <w:rsid w:val="00262BD8"/>
  </w:style>
  <w:style w:type="paragraph" w:customStyle="1" w:styleId="89E5C36437CF430A8FD96263AB764DCB">
    <w:name w:val="89E5C36437CF430A8FD96263AB764DCB"/>
    <w:rsid w:val="00262BD8"/>
  </w:style>
  <w:style w:type="paragraph" w:customStyle="1" w:styleId="22BF0CEDEDD940798FCDBD6589303469">
    <w:name w:val="22BF0CEDEDD940798FCDBD6589303469"/>
    <w:rsid w:val="00262BD8"/>
  </w:style>
  <w:style w:type="paragraph" w:customStyle="1" w:styleId="12B20194342641E7B361312C137AA3DC">
    <w:name w:val="12B20194342641E7B361312C137AA3DC"/>
    <w:rsid w:val="00262BD8"/>
  </w:style>
  <w:style w:type="paragraph" w:customStyle="1" w:styleId="5ED229208BED448A89F6DFBD518DD0BE">
    <w:name w:val="5ED229208BED448A89F6DFBD518DD0BE"/>
    <w:rsid w:val="00262BD8"/>
  </w:style>
  <w:style w:type="paragraph" w:customStyle="1" w:styleId="816AD734C4894237A2BDA0A07873A244">
    <w:name w:val="816AD734C4894237A2BDA0A07873A244"/>
    <w:rsid w:val="00262BD8"/>
  </w:style>
  <w:style w:type="paragraph" w:customStyle="1" w:styleId="AAA2D56B7ED14CA1B1553CC2CBCE16A7">
    <w:name w:val="AAA2D56B7ED14CA1B1553CC2CBCE16A7"/>
    <w:rsid w:val="00262BD8"/>
  </w:style>
  <w:style w:type="paragraph" w:customStyle="1" w:styleId="ACBD8ED4893F4AC6A30DE3BBD0092041">
    <w:name w:val="ACBD8ED4893F4AC6A30DE3BBD0092041"/>
    <w:rsid w:val="00262BD8"/>
  </w:style>
  <w:style w:type="paragraph" w:customStyle="1" w:styleId="45C90E6FD18643DA96AD110BE6DC9823">
    <w:name w:val="45C90E6FD18643DA96AD110BE6DC9823"/>
    <w:rsid w:val="00262BD8"/>
  </w:style>
  <w:style w:type="paragraph" w:customStyle="1" w:styleId="13D4195043E640F4A6A1A06237AC5F22">
    <w:name w:val="13D4195043E640F4A6A1A06237AC5F22"/>
    <w:rsid w:val="00262BD8"/>
  </w:style>
  <w:style w:type="paragraph" w:customStyle="1" w:styleId="25D2B800E3CF4662804D9D36A9902C04">
    <w:name w:val="25D2B800E3CF4662804D9D36A9902C04"/>
    <w:rsid w:val="00262BD8"/>
  </w:style>
  <w:style w:type="paragraph" w:customStyle="1" w:styleId="3DECFC950BED493390A10BA1D9AC4B85">
    <w:name w:val="3DECFC950BED493390A10BA1D9AC4B85"/>
    <w:rsid w:val="00262BD8"/>
  </w:style>
  <w:style w:type="paragraph" w:customStyle="1" w:styleId="7C52ECFC28444A869122D51FE1B64075">
    <w:name w:val="7C52ECFC28444A869122D51FE1B64075"/>
    <w:rsid w:val="00262BD8"/>
  </w:style>
  <w:style w:type="paragraph" w:customStyle="1" w:styleId="ED8D574F54D84F539C6C7DF635A5046F">
    <w:name w:val="ED8D574F54D84F539C6C7DF635A5046F"/>
    <w:rsid w:val="00262BD8"/>
  </w:style>
  <w:style w:type="paragraph" w:customStyle="1" w:styleId="05642D91DC654D9CACB03C2714498699">
    <w:name w:val="05642D91DC654D9CACB03C2714498699"/>
    <w:rsid w:val="00262BD8"/>
  </w:style>
  <w:style w:type="paragraph" w:customStyle="1" w:styleId="ECFDD9941F294590B379EBD7181A45E4">
    <w:name w:val="ECFDD9941F294590B379EBD7181A45E4"/>
    <w:rsid w:val="00262BD8"/>
  </w:style>
  <w:style w:type="paragraph" w:customStyle="1" w:styleId="0B25E00CB072436DBBAC70F6F99B7688">
    <w:name w:val="0B25E00CB072436DBBAC70F6F99B7688"/>
    <w:rsid w:val="00262BD8"/>
  </w:style>
  <w:style w:type="paragraph" w:customStyle="1" w:styleId="521AA27A29B0482789F7A4A14867A949">
    <w:name w:val="521AA27A29B0482789F7A4A14867A949"/>
    <w:rsid w:val="00262BD8"/>
  </w:style>
  <w:style w:type="paragraph" w:customStyle="1" w:styleId="7CBB611F5E434A74BAA53D2C13524AD1">
    <w:name w:val="7CBB611F5E434A74BAA53D2C13524AD1"/>
    <w:rsid w:val="00262BD8"/>
  </w:style>
  <w:style w:type="paragraph" w:customStyle="1" w:styleId="DDBDBFEA9A0D40BE9006BE42BDF8E7B4">
    <w:name w:val="DDBDBFEA9A0D40BE9006BE42BDF8E7B4"/>
    <w:rsid w:val="00262BD8"/>
  </w:style>
  <w:style w:type="paragraph" w:customStyle="1" w:styleId="E2884B085382446283C03DA04E9777C1">
    <w:name w:val="E2884B085382446283C03DA04E9777C1"/>
    <w:rsid w:val="00262BD8"/>
  </w:style>
  <w:style w:type="paragraph" w:customStyle="1" w:styleId="04F959440CFF494AB8FC4F29DCC2F70E">
    <w:name w:val="04F959440CFF494AB8FC4F29DCC2F70E"/>
    <w:rsid w:val="00262BD8"/>
  </w:style>
  <w:style w:type="paragraph" w:customStyle="1" w:styleId="C8C216B6F470430A8A27156D9AAAAF7B">
    <w:name w:val="C8C216B6F470430A8A27156D9AAAAF7B"/>
    <w:rsid w:val="00262BD8"/>
  </w:style>
  <w:style w:type="paragraph" w:customStyle="1" w:styleId="ED42CA570942489094AE03775399DF0E">
    <w:name w:val="ED42CA570942489094AE03775399DF0E"/>
    <w:rsid w:val="00262BD8"/>
  </w:style>
  <w:style w:type="paragraph" w:customStyle="1" w:styleId="EE0A7870E51945A49341FA2026996BBD">
    <w:name w:val="EE0A7870E51945A49341FA2026996BBD"/>
    <w:rsid w:val="00262BD8"/>
  </w:style>
  <w:style w:type="paragraph" w:customStyle="1" w:styleId="81E7B7CB311A4CA683679613921BCA5C">
    <w:name w:val="81E7B7CB311A4CA683679613921BCA5C"/>
    <w:rsid w:val="00262BD8"/>
  </w:style>
  <w:style w:type="paragraph" w:customStyle="1" w:styleId="9D11EE45808A41C9B2F5B3E45D713F8E">
    <w:name w:val="9D11EE45808A41C9B2F5B3E45D713F8E"/>
    <w:rsid w:val="00262BD8"/>
  </w:style>
  <w:style w:type="paragraph" w:customStyle="1" w:styleId="7F98D1D68CA34C0D978CA114A18A726B">
    <w:name w:val="7F98D1D68CA34C0D978CA114A18A726B"/>
    <w:rsid w:val="00262BD8"/>
  </w:style>
  <w:style w:type="paragraph" w:customStyle="1" w:styleId="E74437B10A344A9997AEB0DAB6DF0E51">
    <w:name w:val="E74437B10A344A9997AEB0DAB6DF0E51"/>
    <w:rsid w:val="00262BD8"/>
  </w:style>
  <w:style w:type="paragraph" w:customStyle="1" w:styleId="F403F77B9265445D973B8A62100B2169">
    <w:name w:val="F403F77B9265445D973B8A62100B2169"/>
    <w:rsid w:val="00262BD8"/>
  </w:style>
  <w:style w:type="paragraph" w:customStyle="1" w:styleId="74642EBDDDD4472C8222EDC085681F9A">
    <w:name w:val="74642EBDDDD4472C8222EDC085681F9A"/>
    <w:rsid w:val="00262BD8"/>
  </w:style>
  <w:style w:type="paragraph" w:customStyle="1" w:styleId="1C0CA7DA51AE4E9E84FFF866D446D3A3">
    <w:name w:val="1C0CA7DA51AE4E9E84FFF866D446D3A3"/>
    <w:rsid w:val="00262BD8"/>
  </w:style>
  <w:style w:type="paragraph" w:customStyle="1" w:styleId="53DA7F696F35466D9C17D0CC5FF8579F">
    <w:name w:val="53DA7F696F35466D9C17D0CC5FF8579F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444E2CE8B534E719371DA1A75299C8D2">
    <w:name w:val="7444E2CE8B534E719371DA1A75299C8D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DDC7FD79551B44C28BA150CA16FC9F241">
    <w:name w:val="DDC7FD79551B44C28BA150CA16FC9F24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59FA1970758848C0B0DBD550097828EE1">
    <w:name w:val="59FA1970758848C0B0DBD550097828EE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DD12FE6A166D4931AF00A25A4EC3F5331">
    <w:name w:val="DD12FE6A166D4931AF00A25A4EC3F533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89E5C36437CF430A8FD96263AB764DCB1">
    <w:name w:val="89E5C36437CF430A8FD96263AB764DCB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C52ECFC28444A869122D51FE1B640751">
    <w:name w:val="7C52ECFC28444A869122D51FE1B64075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ED8D574F54D84F539C6C7DF635A5046F1">
    <w:name w:val="ED8D574F54D84F539C6C7DF635A5046F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EE0A7870E51945A49341FA2026996BBD1">
    <w:name w:val="EE0A7870E51945A49341FA2026996BBD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81E7B7CB311A4CA683679613921BCA5C1">
    <w:name w:val="81E7B7CB311A4CA683679613921BCA5C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53DA7F696F35466D9C17D0CC5FF8579F1">
    <w:name w:val="53DA7F696F35466D9C17D0CC5FF8579F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444E2CE8B534E719371DA1A75299C8D3">
    <w:name w:val="7444E2CE8B534E719371DA1A75299C8D3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DDC7FD79551B44C28BA150CA16FC9F242">
    <w:name w:val="DDC7FD79551B44C28BA150CA16FC9F24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59FA1970758848C0B0DBD550097828EE2">
    <w:name w:val="59FA1970758848C0B0DBD550097828EE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DD12FE6A166D4931AF00A25A4EC3F5332">
    <w:name w:val="DD12FE6A166D4931AF00A25A4EC3F533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89E5C36437CF430A8FD96263AB764DCB2">
    <w:name w:val="89E5C36437CF430A8FD96263AB764DCB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C52ECFC28444A869122D51FE1B640752">
    <w:name w:val="7C52ECFC28444A869122D51FE1B64075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ED8D574F54D84F539C6C7DF635A5046F2">
    <w:name w:val="ED8D574F54D84F539C6C7DF635A5046F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EE0A7870E51945A49341FA2026996BBD2">
    <w:name w:val="EE0A7870E51945A49341FA2026996BBD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81E7B7CB311A4CA683679613921BCA5C2">
    <w:name w:val="81E7B7CB311A4CA683679613921BCA5C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D9D8C121EDC844958D261B0EA19CD9E7">
    <w:name w:val="D9D8C121EDC844958D261B0EA19CD9E7"/>
    <w:rsid w:val="009E0507"/>
  </w:style>
  <w:style w:type="paragraph" w:customStyle="1" w:styleId="ADF2525B8F924D998E14AC28E0811590">
    <w:name w:val="ADF2525B8F924D998E14AC28E0811590"/>
    <w:rsid w:val="009E0507"/>
  </w:style>
  <w:style w:type="paragraph" w:customStyle="1" w:styleId="CE5CDA7032064DB587B3802AC96024E6">
    <w:name w:val="CE5CDA7032064DB587B3802AC96024E6"/>
    <w:rsid w:val="009E0507"/>
  </w:style>
  <w:style w:type="paragraph" w:customStyle="1" w:styleId="86F069C47FAD4CDC84F409A8DCAB0F31">
    <w:name w:val="86F069C47FAD4CDC84F409A8DCAB0F31"/>
    <w:rsid w:val="009E0507"/>
  </w:style>
  <w:style w:type="paragraph" w:customStyle="1" w:styleId="CC2913BA5BCE4B0EBE8BB5D53E1107AB">
    <w:name w:val="CC2913BA5BCE4B0EBE8BB5D53E1107AB"/>
    <w:rsid w:val="009E0507"/>
  </w:style>
  <w:style w:type="paragraph" w:customStyle="1" w:styleId="B47302B9201C432EA3B37D6BAECA41A3">
    <w:name w:val="B47302B9201C432EA3B37D6BAECA41A3"/>
    <w:rsid w:val="009E0507"/>
  </w:style>
  <w:style w:type="paragraph" w:customStyle="1" w:styleId="7F1F927400CF495F95B81875285DA1C7">
    <w:name w:val="7F1F927400CF495F95B81875285DA1C7"/>
    <w:rsid w:val="009E0507"/>
  </w:style>
  <w:style w:type="paragraph" w:customStyle="1" w:styleId="5B55B241751F4778AF0B6B3BEF1C93C4">
    <w:name w:val="5B55B241751F4778AF0B6B3BEF1C93C4"/>
    <w:rsid w:val="009E0507"/>
  </w:style>
  <w:style w:type="paragraph" w:customStyle="1" w:styleId="4EBCF7DA9DC64CACBFFB5B034C5095F1">
    <w:name w:val="4EBCF7DA9DC64CACBFFB5B034C5095F1"/>
    <w:rsid w:val="009E0507"/>
  </w:style>
  <w:style w:type="paragraph" w:customStyle="1" w:styleId="77CC1E43281243C88EC1964BDC0246B9">
    <w:name w:val="77CC1E43281243C88EC1964BDC0246B9"/>
    <w:rsid w:val="009E0507"/>
  </w:style>
  <w:style w:type="paragraph" w:customStyle="1" w:styleId="AAA996F37B164F589AF0B9F1589DB053">
    <w:name w:val="AAA996F37B164F589AF0B9F1589DB053"/>
    <w:rsid w:val="009E0507"/>
  </w:style>
  <w:style w:type="paragraph" w:customStyle="1" w:styleId="CE80AED751C340FF934534F6BAD894DD">
    <w:name w:val="CE80AED751C340FF934534F6BAD894DD"/>
    <w:rsid w:val="009E0507"/>
  </w:style>
  <w:style w:type="paragraph" w:customStyle="1" w:styleId="D6A238D47A6E4681BFA09EAE455B51E9">
    <w:name w:val="D6A238D47A6E4681BFA09EAE455B51E9"/>
    <w:rsid w:val="009E0507"/>
  </w:style>
  <w:style w:type="paragraph" w:customStyle="1" w:styleId="B59A0A90008E49DD9F0619CC7058F8B5">
    <w:name w:val="B59A0A90008E49DD9F0619CC7058F8B5"/>
    <w:rsid w:val="009E0507"/>
  </w:style>
  <w:style w:type="paragraph" w:customStyle="1" w:styleId="20A7C3ED089D4D6B89DE5394651D6C80">
    <w:name w:val="20A7C3ED089D4D6B89DE5394651D6C80"/>
    <w:rsid w:val="009E0507"/>
  </w:style>
  <w:style w:type="paragraph" w:customStyle="1" w:styleId="71638BCA1D7449978444F064B4749B48">
    <w:name w:val="71638BCA1D7449978444F064B4749B48"/>
    <w:rsid w:val="009E0507"/>
  </w:style>
  <w:style w:type="paragraph" w:customStyle="1" w:styleId="D61D8203F6B3410CA026122D0E9FA91E">
    <w:name w:val="D61D8203F6B3410CA026122D0E9FA91E"/>
    <w:rsid w:val="009E0507"/>
  </w:style>
  <w:style w:type="paragraph" w:customStyle="1" w:styleId="E5282CBC94D74807A46AE41BE6EAAB2F">
    <w:name w:val="E5282CBC94D74807A46AE41BE6EAAB2F"/>
    <w:rsid w:val="009E0507"/>
  </w:style>
  <w:style w:type="paragraph" w:customStyle="1" w:styleId="C617DD69B21E445DAF446136C2907D15">
    <w:name w:val="C617DD69B21E445DAF446136C2907D15"/>
    <w:rsid w:val="009E0507"/>
  </w:style>
  <w:style w:type="paragraph" w:customStyle="1" w:styleId="1B1427C726724D01984EFC16DCFBF234">
    <w:name w:val="1B1427C726724D01984EFC16DCFBF234"/>
    <w:rsid w:val="009E0507"/>
  </w:style>
  <w:style w:type="paragraph" w:customStyle="1" w:styleId="172ECDD4F7CB4A96AD21C44618304E12">
    <w:name w:val="172ECDD4F7CB4A96AD21C44618304E12"/>
    <w:rsid w:val="009E0507"/>
  </w:style>
  <w:style w:type="paragraph" w:customStyle="1" w:styleId="5B2EF5867D5A45ECB2ACC434E50370E2">
    <w:name w:val="5B2EF5867D5A45ECB2ACC434E50370E2"/>
    <w:rsid w:val="009E0507"/>
  </w:style>
  <w:style w:type="paragraph" w:customStyle="1" w:styleId="D4962E57400846EFB0D4B47C8456BB51">
    <w:name w:val="D4962E57400846EFB0D4B47C8456BB51"/>
    <w:rsid w:val="009E0507"/>
  </w:style>
  <w:style w:type="paragraph" w:customStyle="1" w:styleId="8AC6153C20EE4CE28A51364AB6B52BE9">
    <w:name w:val="8AC6153C20EE4CE28A51364AB6B52BE9"/>
    <w:rsid w:val="009E0507"/>
  </w:style>
  <w:style w:type="paragraph" w:customStyle="1" w:styleId="91DE2E35AAB44E6792A3DA1624B2770B">
    <w:name w:val="91DE2E35AAB44E6792A3DA1624B2770B"/>
    <w:rsid w:val="009E0507"/>
  </w:style>
  <w:style w:type="paragraph" w:customStyle="1" w:styleId="A192F811BF0A460F9C1C3D3472FE2828">
    <w:name w:val="A192F811BF0A460F9C1C3D3472FE2828"/>
    <w:rsid w:val="009E0507"/>
  </w:style>
  <w:style w:type="paragraph" w:customStyle="1" w:styleId="E1F7FE4450AE4213881195D919722152">
    <w:name w:val="E1F7FE4450AE4213881195D919722152"/>
    <w:rsid w:val="009E0507"/>
  </w:style>
  <w:style w:type="paragraph" w:customStyle="1" w:styleId="FF53182A9C364CDB99838B97A582750F">
    <w:name w:val="FF53182A9C364CDB99838B97A582750F"/>
    <w:rsid w:val="009E0507"/>
  </w:style>
  <w:style w:type="paragraph" w:customStyle="1" w:styleId="3F163D6B479F4C48929753F249F631F8">
    <w:name w:val="3F163D6B479F4C48929753F249F631F8"/>
    <w:rsid w:val="009E0507"/>
  </w:style>
  <w:style w:type="paragraph" w:customStyle="1" w:styleId="D99F5619248A4D038963569EEA5B2FE1">
    <w:name w:val="D99F5619248A4D038963569EEA5B2FE1"/>
    <w:rsid w:val="009E0507"/>
  </w:style>
  <w:style w:type="paragraph" w:customStyle="1" w:styleId="EE084426F6824372A6058C9BDF1474E2">
    <w:name w:val="EE084426F6824372A6058C9BDF1474E2"/>
    <w:rsid w:val="009E0507"/>
  </w:style>
  <w:style w:type="paragraph" w:customStyle="1" w:styleId="5550BFEB1DA34A139CCC5406F2B4BD42">
    <w:name w:val="5550BFEB1DA34A139CCC5406F2B4BD42"/>
    <w:rsid w:val="009E0507"/>
  </w:style>
  <w:style w:type="paragraph" w:customStyle="1" w:styleId="3F00E0E329954CC387243271F7EBFE73">
    <w:name w:val="3F00E0E329954CC387243271F7EBFE73"/>
    <w:rsid w:val="009E0507"/>
  </w:style>
  <w:style w:type="paragraph" w:customStyle="1" w:styleId="691B9A99C83E45D088736A27C8D40777">
    <w:name w:val="691B9A99C83E45D088736A27C8D40777"/>
    <w:rsid w:val="009E0507"/>
  </w:style>
  <w:style w:type="paragraph" w:customStyle="1" w:styleId="22366E86FF3846E2BE3303F676C18B29">
    <w:name w:val="22366E86FF3846E2BE3303F676C18B29"/>
    <w:rsid w:val="009E0507"/>
  </w:style>
  <w:style w:type="paragraph" w:customStyle="1" w:styleId="2F5D5F20E88A46F390D7F2819D7FB291">
    <w:name w:val="2F5D5F20E88A46F390D7F2819D7FB291"/>
    <w:rsid w:val="009E0507"/>
  </w:style>
  <w:style w:type="paragraph" w:customStyle="1" w:styleId="8DD990BDD1D8493E9A4FAE8510C54D38">
    <w:name w:val="8DD990BDD1D8493E9A4FAE8510C54D38"/>
    <w:rsid w:val="009E0507"/>
  </w:style>
  <w:style w:type="paragraph" w:customStyle="1" w:styleId="ED209A3D56354CFB8A016D246328A73F">
    <w:name w:val="ED209A3D56354CFB8A016D246328A73F"/>
    <w:rsid w:val="009E0507"/>
  </w:style>
  <w:style w:type="paragraph" w:customStyle="1" w:styleId="AAB0D8A4700945AC89EEB758A2359DA2">
    <w:name w:val="AAB0D8A4700945AC89EEB758A2359DA2"/>
    <w:rsid w:val="009E0507"/>
  </w:style>
  <w:style w:type="paragraph" w:customStyle="1" w:styleId="18499BEF7AF94C2296B683A1D3B8E651">
    <w:name w:val="18499BEF7AF94C2296B683A1D3B8E651"/>
    <w:rsid w:val="009E0507"/>
  </w:style>
  <w:style w:type="paragraph" w:customStyle="1" w:styleId="8C42470A560D4154A0D9A963D461A502">
    <w:name w:val="8C42470A560D4154A0D9A963D461A502"/>
    <w:rsid w:val="009E0507"/>
  </w:style>
  <w:style w:type="paragraph" w:customStyle="1" w:styleId="E1A4E25146DB43D299624E96E9651444">
    <w:name w:val="E1A4E25146DB43D299624E96E9651444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">
    <w:name w:val="47F5619B7AE64588AF0C3D21CF2781BB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1">
    <w:name w:val="47F5619B7AE64588AF0C3D21CF2781BB1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2">
    <w:name w:val="47F5619B7AE64588AF0C3D21CF2781BB2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8420AE00F62545A4B979D7CE721238A9">
    <w:name w:val="8420AE00F62545A4B979D7CE721238A9"/>
    <w:rsid w:val="009E0507"/>
  </w:style>
  <w:style w:type="paragraph" w:customStyle="1" w:styleId="7445AFDA17FF40CE9EA8DCDDD5354885">
    <w:name w:val="7445AFDA17FF40CE9EA8DCDDD5354885"/>
    <w:rsid w:val="00F6287A"/>
  </w:style>
  <w:style w:type="paragraph" w:customStyle="1" w:styleId="357B5D7FEA9D48DE97A2D7856055EEF0">
    <w:name w:val="357B5D7FEA9D48DE97A2D7856055EEF0"/>
    <w:rsid w:val="00F6287A"/>
  </w:style>
  <w:style w:type="paragraph" w:customStyle="1" w:styleId="47F5619B7AE64588AF0C3D21CF2781BB3">
    <w:name w:val="47F5619B7AE64588AF0C3D21CF2781BB3"/>
    <w:rsid w:val="00073876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68C84BF99BC540F79387237B15C15C87">
    <w:name w:val="68C84BF99BC540F79387237B15C15C87"/>
    <w:rsid w:val="00287F64"/>
  </w:style>
  <w:style w:type="paragraph" w:customStyle="1" w:styleId="47F5619B7AE64588AF0C3D21CF2781BB4">
    <w:name w:val="47F5619B7AE64588AF0C3D21CF2781BB4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0F60E9D8968744EB92D9E10A8A906851">
    <w:name w:val="0F60E9D8968744EB92D9E10A8A90685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5">
    <w:name w:val="47F5619B7AE64588AF0C3D21CF2781BB5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0F60E9D8968744EB92D9E10A8A9068511">
    <w:name w:val="0F60E9D8968744EB92D9E10A8A906851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53BB2EA207D94D26BE445B5E5AC20ACB">
    <w:name w:val="53BB2EA207D94D26BE445B5E5AC20ACB"/>
    <w:rsid w:val="00287F64"/>
  </w:style>
  <w:style w:type="paragraph" w:customStyle="1" w:styleId="7B95E243F53342A6B97ECF4C1C266EAD">
    <w:name w:val="7B95E243F53342A6B97ECF4C1C266EAD"/>
    <w:rsid w:val="00287F64"/>
  </w:style>
  <w:style w:type="paragraph" w:customStyle="1" w:styleId="47F5619B7AE64588AF0C3D21CF2781BB6">
    <w:name w:val="47F5619B7AE64588AF0C3D21CF2781BB6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1">
    <w:name w:val="7B95E243F53342A6B97ECF4C1C266EAD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">
    <w:name w:val="A48235391F99420DAB81BC935F440D80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7">
    <w:name w:val="47F5619B7AE64588AF0C3D21CF2781BB7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2">
    <w:name w:val="7B95E243F53342A6B97ECF4C1C266EAD2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1">
    <w:name w:val="A48235391F99420DAB81BC935F440D80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50BD7CCE3E6042018770B52B50A0573F">
    <w:name w:val="50BD7CCE3E6042018770B52B50A0573F"/>
    <w:rsid w:val="00287F64"/>
  </w:style>
  <w:style w:type="paragraph" w:customStyle="1" w:styleId="47F5619B7AE64588AF0C3D21CF2781BB8">
    <w:name w:val="47F5619B7AE64588AF0C3D21CF2781BB8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3">
    <w:name w:val="7B95E243F53342A6B97ECF4C1C266EAD3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2">
    <w:name w:val="A48235391F99420DAB81BC935F440D802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9">
    <w:name w:val="47F5619B7AE64588AF0C3D21CF2781BB9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4">
    <w:name w:val="7B95E243F53342A6B97ECF4C1C266EAD4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3">
    <w:name w:val="A48235391F99420DAB81BC935F440D803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B603488BCA242479A34E640143DA16A">
    <w:name w:val="4B603488BCA242479A34E640143DA16A"/>
    <w:rsid w:val="00F81497"/>
  </w:style>
  <w:style w:type="paragraph" w:customStyle="1" w:styleId="D8E2E5992BA04E74908CC73D7EAA7BBD">
    <w:name w:val="D8E2E5992BA04E74908CC73D7EAA7BBD"/>
    <w:rsid w:val="00F81497"/>
  </w:style>
  <w:style w:type="paragraph" w:customStyle="1" w:styleId="48ACD2F9E64D42128C470D9900713F95">
    <w:name w:val="48ACD2F9E64D42128C470D9900713F95"/>
    <w:rsid w:val="00F81497"/>
  </w:style>
  <w:style w:type="paragraph" w:customStyle="1" w:styleId="09A5C66B9CD946DA80A23A23F5308099">
    <w:name w:val="09A5C66B9CD946DA80A23A23F5308099"/>
    <w:rsid w:val="00F81497"/>
  </w:style>
  <w:style w:type="paragraph" w:customStyle="1" w:styleId="7CF06582D77E43089A5900082E9360D4">
    <w:name w:val="7CF06582D77E43089A5900082E9360D4"/>
    <w:rsid w:val="00F81497"/>
  </w:style>
  <w:style w:type="paragraph" w:customStyle="1" w:styleId="10249E09570B4EFDB26EE5F4B42F6C5C">
    <w:name w:val="10249E09570B4EFDB26EE5F4B42F6C5C"/>
    <w:rsid w:val="00F81497"/>
  </w:style>
  <w:style w:type="paragraph" w:customStyle="1" w:styleId="3BF871D079834104A266C607E6CF178C">
    <w:name w:val="3BF871D079834104A266C607E6CF178C"/>
    <w:rsid w:val="00F81497"/>
  </w:style>
  <w:style w:type="paragraph" w:customStyle="1" w:styleId="8079E1246CF84956AFAE8E4A97D280CF">
    <w:name w:val="8079E1246CF84956AFAE8E4A97D280CF"/>
    <w:rsid w:val="00F81497"/>
  </w:style>
  <w:style w:type="paragraph" w:customStyle="1" w:styleId="BAA42FC03B86409DAF9364C321C86F53">
    <w:name w:val="BAA42FC03B86409DAF9364C321C86F53"/>
    <w:rsid w:val="00F81497"/>
  </w:style>
  <w:style w:type="paragraph" w:customStyle="1" w:styleId="96841E0F7C9E42D8A9B3541D1E472EE4">
    <w:name w:val="96841E0F7C9E42D8A9B3541D1E472EE4"/>
    <w:rsid w:val="00F81497"/>
  </w:style>
  <w:style w:type="paragraph" w:customStyle="1" w:styleId="668E6408F4AF4209BD658B03857D5368">
    <w:name w:val="668E6408F4AF4209BD658B03857D5368"/>
    <w:rsid w:val="00F81497"/>
  </w:style>
  <w:style w:type="paragraph" w:customStyle="1" w:styleId="FA737847FDEB45B795684BBD6FC91331">
    <w:name w:val="FA737847FDEB45B795684BBD6FC91331"/>
    <w:rsid w:val="00F81497"/>
  </w:style>
  <w:style w:type="paragraph" w:customStyle="1" w:styleId="78C7243D709B4D55BD07907BAD80D2D8">
    <w:name w:val="78C7243D709B4D55BD07907BAD80D2D8"/>
    <w:rsid w:val="00F81497"/>
  </w:style>
  <w:style w:type="paragraph" w:customStyle="1" w:styleId="558EFA5A67A54FD8B9E92EC811FE3EB3">
    <w:name w:val="558EFA5A67A54FD8B9E92EC811FE3EB3"/>
    <w:rsid w:val="00F81497"/>
  </w:style>
  <w:style w:type="paragraph" w:customStyle="1" w:styleId="470D930105BD41C0BD469C6985C655EB">
    <w:name w:val="470D930105BD41C0BD469C6985C655EB"/>
    <w:rsid w:val="00F81497"/>
  </w:style>
  <w:style w:type="paragraph" w:customStyle="1" w:styleId="29C4168D9357419387AC922B99F4B546">
    <w:name w:val="29C4168D9357419387AC922B99F4B546"/>
    <w:rsid w:val="00F81497"/>
  </w:style>
  <w:style w:type="paragraph" w:customStyle="1" w:styleId="B6000CB3A01746FFAD78DB34F41B4421">
    <w:name w:val="B6000CB3A01746FFAD78DB34F41B4421"/>
    <w:rsid w:val="00F81497"/>
  </w:style>
  <w:style w:type="paragraph" w:customStyle="1" w:styleId="13E35B0C9BB947BBA9751180040B42EB">
    <w:name w:val="13E35B0C9BB947BBA9751180040B42EB"/>
    <w:rsid w:val="00F81497"/>
  </w:style>
  <w:style w:type="paragraph" w:customStyle="1" w:styleId="FF8B23820827435D905F4A3CF97B850D">
    <w:name w:val="FF8B23820827435D905F4A3CF97B850D"/>
    <w:rsid w:val="00F81497"/>
  </w:style>
  <w:style w:type="paragraph" w:customStyle="1" w:styleId="A3FDE8D39DC34FCF8D1DFDF0C3DD9FA7">
    <w:name w:val="A3FDE8D39DC34FCF8D1DFDF0C3DD9FA7"/>
    <w:rsid w:val="00F81497"/>
  </w:style>
  <w:style w:type="paragraph" w:customStyle="1" w:styleId="83097DAE7E574C40A5D3A118C170E6B2">
    <w:name w:val="83097DAE7E574C40A5D3A118C170E6B2"/>
    <w:rsid w:val="00F81497"/>
  </w:style>
  <w:style w:type="paragraph" w:customStyle="1" w:styleId="163AA62E1B204E48BE2E477EB975D710">
    <w:name w:val="163AA62E1B204E48BE2E477EB975D710"/>
    <w:rsid w:val="00F81497"/>
  </w:style>
  <w:style w:type="paragraph" w:customStyle="1" w:styleId="E66025495137474987102FF12FDD94B6">
    <w:name w:val="E66025495137474987102FF12FDD94B6"/>
    <w:rsid w:val="00F81497"/>
  </w:style>
  <w:style w:type="paragraph" w:customStyle="1" w:styleId="50A0A011B94B412394A818404306B711">
    <w:name w:val="50A0A011B94B412394A818404306B711"/>
    <w:rsid w:val="00F81497"/>
  </w:style>
  <w:style w:type="paragraph" w:customStyle="1" w:styleId="00CD00896F014AA580F8025BF122DD1F">
    <w:name w:val="00CD00896F014AA580F8025BF122DD1F"/>
    <w:rsid w:val="00F81497"/>
  </w:style>
  <w:style w:type="paragraph" w:customStyle="1" w:styleId="C5BA08F0FBD741128C299A30456E11EF">
    <w:name w:val="C5BA08F0FBD741128C299A30456E11EF"/>
    <w:rsid w:val="00F81497"/>
  </w:style>
  <w:style w:type="paragraph" w:customStyle="1" w:styleId="8268AD608EFC45328ED11F2D2A61D903">
    <w:name w:val="8268AD608EFC45328ED11F2D2A61D903"/>
    <w:rsid w:val="00F81497"/>
  </w:style>
  <w:style w:type="paragraph" w:customStyle="1" w:styleId="0F8AC5DF91494FB482736CB6FB9494F2">
    <w:name w:val="0F8AC5DF91494FB482736CB6FB9494F2"/>
    <w:rsid w:val="00F81497"/>
  </w:style>
  <w:style w:type="paragraph" w:customStyle="1" w:styleId="C0936376C7C94EF7988D2D8BE746D4DE">
    <w:name w:val="C0936376C7C94EF7988D2D8BE746D4DE"/>
    <w:rsid w:val="00F81497"/>
  </w:style>
  <w:style w:type="paragraph" w:customStyle="1" w:styleId="B3AE4A9BF6374744B489A60F7F8BEDAE">
    <w:name w:val="B3AE4A9BF6374744B489A60F7F8BEDAE"/>
    <w:rsid w:val="00F81497"/>
  </w:style>
  <w:style w:type="paragraph" w:customStyle="1" w:styleId="F021B35BF30D496381DCD70110E137A0">
    <w:name w:val="F021B35BF30D496381DCD70110E137A0"/>
    <w:rsid w:val="00F81497"/>
  </w:style>
  <w:style w:type="paragraph" w:customStyle="1" w:styleId="59357F1C6ED84B5C9E2DA0EBE85E3898">
    <w:name w:val="59357F1C6ED84B5C9E2DA0EBE85E3898"/>
    <w:rsid w:val="00F81497"/>
  </w:style>
  <w:style w:type="paragraph" w:customStyle="1" w:styleId="4B4A1BD2797B4F9190C3A73E492CDBFF">
    <w:name w:val="4B4A1BD2797B4F9190C3A73E492CDBFF"/>
    <w:rsid w:val="00F81497"/>
  </w:style>
  <w:style w:type="paragraph" w:customStyle="1" w:styleId="09BDAE1D56DF44F69EA362499A8D28FF">
    <w:name w:val="09BDAE1D56DF44F69EA362499A8D28FF"/>
    <w:rsid w:val="00F81497"/>
  </w:style>
  <w:style w:type="paragraph" w:customStyle="1" w:styleId="D9F1328B11F54F29845C51CBB9BC5D65">
    <w:name w:val="D9F1328B11F54F29845C51CBB9BC5D65"/>
    <w:rsid w:val="00670052"/>
  </w:style>
  <w:style w:type="paragraph" w:customStyle="1" w:styleId="3E59E6D37AA74B0CB777C4F7A457C83A">
    <w:name w:val="3E59E6D37AA74B0CB777C4F7A457C83A"/>
    <w:rsid w:val="00670052"/>
  </w:style>
  <w:style w:type="paragraph" w:customStyle="1" w:styleId="47F5619B7AE64588AF0C3D21CF2781BB10">
    <w:name w:val="47F5619B7AE64588AF0C3D21CF2781BB10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5">
    <w:name w:val="7B95E243F53342A6B97ECF4C1C266EAD5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4">
    <w:name w:val="A48235391F99420DAB81BC935F440D804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11">
    <w:name w:val="47F5619B7AE64588AF0C3D21CF2781BB11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6">
    <w:name w:val="7B95E243F53342A6B97ECF4C1C266EAD6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5">
    <w:name w:val="A48235391F99420DAB81BC935F440D805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12">
    <w:name w:val="47F5619B7AE64588AF0C3D21CF2781BB12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7">
    <w:name w:val="7B95E243F53342A6B97ECF4C1C266EAD7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6">
    <w:name w:val="A48235391F99420DAB81BC935F440D806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13">
    <w:name w:val="47F5619B7AE64588AF0C3D21CF2781BB13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8">
    <w:name w:val="7B95E243F53342A6B97ECF4C1C266EAD8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7">
    <w:name w:val="A48235391F99420DAB81BC935F440D807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47F5619B7AE64588AF0C3D21CF2781BB14">
    <w:name w:val="47F5619B7AE64588AF0C3D21CF2781BB14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7B95E243F53342A6B97ECF4C1C266EAD9">
    <w:name w:val="7B95E243F53342A6B97ECF4C1C266EAD9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A48235391F99420DAB81BC935F440D808">
    <w:name w:val="A48235391F99420DAB81BC935F440D808"/>
    <w:rsid w:val="001B695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customStyle="1" w:styleId="1145CD853BC24347B7AC2F3DE88B2566">
    <w:name w:val="1145CD853BC24347B7AC2F3DE88B2566"/>
    <w:rsid w:val="002F2A2B"/>
    <w:pPr>
      <w:spacing w:after="160" w:line="259" w:lineRule="auto"/>
    </w:pPr>
  </w:style>
  <w:style w:type="paragraph" w:customStyle="1" w:styleId="14067CAE5B5240EF858D83A997898706">
    <w:name w:val="14067CAE5B5240EF858D83A997898706"/>
    <w:rsid w:val="002F2A2B"/>
    <w:pPr>
      <w:spacing w:after="160" w:line="259" w:lineRule="auto"/>
    </w:pPr>
  </w:style>
  <w:style w:type="paragraph" w:customStyle="1" w:styleId="3A8D4CA9B105411CA6C20B129A63D02E">
    <w:name w:val="3A8D4CA9B105411CA6C20B129A63D02E"/>
    <w:rsid w:val="002F2A2B"/>
    <w:pPr>
      <w:spacing w:after="160" w:line="259" w:lineRule="auto"/>
    </w:pPr>
  </w:style>
  <w:style w:type="paragraph" w:customStyle="1" w:styleId="0645632717D4438FB900B8B9CDE62017">
    <w:name w:val="0645632717D4438FB900B8B9CDE62017"/>
    <w:rsid w:val="002F2A2B"/>
    <w:pPr>
      <w:spacing w:after="160" w:line="259" w:lineRule="auto"/>
    </w:pPr>
  </w:style>
  <w:style w:type="paragraph" w:customStyle="1" w:styleId="0E3B54FE9AB84DA48F44DFC25680F75C">
    <w:name w:val="0E3B54FE9AB84DA48F44DFC25680F75C"/>
    <w:rsid w:val="002F2A2B"/>
    <w:pPr>
      <w:spacing w:after="160" w:line="259" w:lineRule="auto"/>
    </w:pPr>
  </w:style>
  <w:style w:type="paragraph" w:customStyle="1" w:styleId="1888FA910E5B4572800B562F736A44FD">
    <w:name w:val="1888FA910E5B4572800B562F736A44FD"/>
    <w:rsid w:val="002F2A2B"/>
    <w:pPr>
      <w:spacing w:after="160" w:line="259" w:lineRule="auto"/>
    </w:pPr>
  </w:style>
  <w:style w:type="paragraph" w:customStyle="1" w:styleId="010E3BB879F84A6EB3F2BF104535560B">
    <w:name w:val="010E3BB879F84A6EB3F2BF104535560B"/>
    <w:rsid w:val="002F2A2B"/>
    <w:pPr>
      <w:spacing w:after="160" w:line="259" w:lineRule="auto"/>
    </w:pPr>
  </w:style>
  <w:style w:type="paragraph" w:customStyle="1" w:styleId="701CA1DFFD3C43D8A8B96D4ECDB25423">
    <w:name w:val="701CA1DFFD3C43D8A8B96D4ECDB25423"/>
    <w:rsid w:val="002F2A2B"/>
    <w:pPr>
      <w:spacing w:after="160" w:line="259" w:lineRule="auto"/>
    </w:pPr>
  </w:style>
  <w:style w:type="paragraph" w:customStyle="1" w:styleId="90A1755356D340709738C0D926893E84">
    <w:name w:val="90A1755356D340709738C0D926893E84"/>
    <w:rsid w:val="002F2A2B"/>
    <w:pPr>
      <w:spacing w:after="160" w:line="259" w:lineRule="auto"/>
    </w:pPr>
  </w:style>
  <w:style w:type="paragraph" w:customStyle="1" w:styleId="27BC394B37FF4061AF2737E82CF4858D">
    <w:name w:val="27BC394B37FF4061AF2737E82CF4858D"/>
    <w:rsid w:val="002F2A2B"/>
    <w:pPr>
      <w:spacing w:after="160" w:line="259" w:lineRule="auto"/>
    </w:pPr>
  </w:style>
  <w:style w:type="paragraph" w:customStyle="1" w:styleId="2B237EE02C304103A3A8136864ECAAA4">
    <w:name w:val="2B237EE02C304103A3A8136864ECAAA4"/>
    <w:rsid w:val="002F2A2B"/>
    <w:pPr>
      <w:spacing w:after="160" w:line="259" w:lineRule="auto"/>
    </w:pPr>
  </w:style>
  <w:style w:type="paragraph" w:customStyle="1" w:styleId="96D1D62C40214C9CA2AC81BA4A8541CD">
    <w:name w:val="96D1D62C40214C9CA2AC81BA4A8541CD"/>
    <w:rsid w:val="002F2A2B"/>
    <w:pPr>
      <w:spacing w:after="160" w:line="259" w:lineRule="auto"/>
    </w:pPr>
  </w:style>
  <w:style w:type="paragraph" w:customStyle="1" w:styleId="84317C4A4BA243B7A08D658BDCA0B1DD">
    <w:name w:val="84317C4A4BA243B7A08D658BDCA0B1DD"/>
    <w:rsid w:val="002F2A2B"/>
    <w:pPr>
      <w:spacing w:after="160" w:line="259" w:lineRule="auto"/>
    </w:pPr>
  </w:style>
  <w:style w:type="paragraph" w:customStyle="1" w:styleId="47E29BBE46144807883E12B3479092BD">
    <w:name w:val="47E29BBE46144807883E12B3479092BD"/>
    <w:rsid w:val="002F2A2B"/>
    <w:pPr>
      <w:spacing w:after="160" w:line="259" w:lineRule="auto"/>
    </w:pPr>
  </w:style>
  <w:style w:type="paragraph" w:customStyle="1" w:styleId="E9750000C41E400DB606EF777892DB76">
    <w:name w:val="E9750000C41E400DB606EF777892DB76"/>
    <w:rsid w:val="002F2A2B"/>
    <w:pPr>
      <w:spacing w:after="160" w:line="259" w:lineRule="auto"/>
    </w:pPr>
  </w:style>
  <w:style w:type="paragraph" w:customStyle="1" w:styleId="49DF5C056882412BA23624013A11FD5E">
    <w:name w:val="49DF5C056882412BA23624013A11FD5E"/>
    <w:rsid w:val="002F2A2B"/>
    <w:pPr>
      <w:spacing w:after="160" w:line="259" w:lineRule="auto"/>
    </w:pPr>
  </w:style>
  <w:style w:type="paragraph" w:customStyle="1" w:styleId="3D9549407D14415C81BADF1CC0C019E6">
    <w:name w:val="3D9549407D14415C81BADF1CC0C019E6"/>
    <w:rsid w:val="002F2A2B"/>
    <w:pPr>
      <w:spacing w:after="160" w:line="259" w:lineRule="auto"/>
    </w:pPr>
  </w:style>
  <w:style w:type="paragraph" w:customStyle="1" w:styleId="ADE0518ABABD4D168AFE10A55A1D8FB1">
    <w:name w:val="ADE0518ABABD4D168AFE10A55A1D8FB1"/>
    <w:rsid w:val="002F2A2B"/>
    <w:pPr>
      <w:spacing w:after="160" w:line="259" w:lineRule="auto"/>
    </w:pPr>
  </w:style>
  <w:style w:type="paragraph" w:customStyle="1" w:styleId="2F13CFC41BB54D94B9C834041832B390">
    <w:name w:val="2F13CFC41BB54D94B9C834041832B390"/>
    <w:rsid w:val="002F2A2B"/>
    <w:pPr>
      <w:spacing w:after="160" w:line="259" w:lineRule="auto"/>
    </w:pPr>
  </w:style>
  <w:style w:type="paragraph" w:customStyle="1" w:styleId="FEA782B157564D3884183A85CB361E24">
    <w:name w:val="FEA782B157564D3884183A85CB361E24"/>
    <w:rsid w:val="002F2A2B"/>
    <w:pPr>
      <w:spacing w:after="160" w:line="259" w:lineRule="auto"/>
    </w:pPr>
  </w:style>
  <w:style w:type="paragraph" w:customStyle="1" w:styleId="7F1136FDE6F54730951C5ADD27C9772B">
    <w:name w:val="7F1136FDE6F54730951C5ADD27C9772B"/>
    <w:rsid w:val="002F2A2B"/>
    <w:pPr>
      <w:spacing w:after="160" w:line="259" w:lineRule="auto"/>
    </w:pPr>
  </w:style>
  <w:style w:type="paragraph" w:customStyle="1" w:styleId="7C8ADE618944457F8CD9972E2A0D1A9F">
    <w:name w:val="7C8ADE618944457F8CD9972E2A0D1A9F"/>
    <w:rsid w:val="002F2A2B"/>
    <w:pPr>
      <w:spacing w:after="160" w:line="259" w:lineRule="auto"/>
    </w:pPr>
  </w:style>
  <w:style w:type="paragraph" w:customStyle="1" w:styleId="1B5372F4B48F4BD7A2EAA7CD51637ECC">
    <w:name w:val="1B5372F4B48F4BD7A2EAA7CD51637ECC"/>
    <w:rsid w:val="002F2A2B"/>
    <w:pPr>
      <w:spacing w:after="160" w:line="259" w:lineRule="auto"/>
    </w:pPr>
  </w:style>
  <w:style w:type="paragraph" w:customStyle="1" w:styleId="26A559772F2741989F51A4B723187BB2">
    <w:name w:val="26A559772F2741989F51A4B723187BB2"/>
    <w:rsid w:val="002F2A2B"/>
    <w:pPr>
      <w:spacing w:after="160" w:line="259" w:lineRule="auto"/>
    </w:pPr>
  </w:style>
  <w:style w:type="paragraph" w:customStyle="1" w:styleId="DFA02E0D61B449658BD01CC3AC385C7D">
    <w:name w:val="DFA02E0D61B449658BD01CC3AC385C7D"/>
    <w:rsid w:val="002F2A2B"/>
    <w:pPr>
      <w:spacing w:after="160" w:line="259" w:lineRule="auto"/>
    </w:pPr>
  </w:style>
  <w:style w:type="paragraph" w:customStyle="1" w:styleId="633BA9EEBE1F4964AF2E92275E66FAF3">
    <w:name w:val="633BA9EEBE1F4964AF2E92275E66FAF3"/>
    <w:rsid w:val="002F2A2B"/>
    <w:pPr>
      <w:spacing w:after="160" w:line="259" w:lineRule="auto"/>
    </w:pPr>
  </w:style>
  <w:style w:type="paragraph" w:customStyle="1" w:styleId="B632B2317C0040A9BFC9BE5ECD9107BD">
    <w:name w:val="B632B2317C0040A9BFC9BE5ECD9107BD"/>
    <w:rsid w:val="002F2A2B"/>
    <w:pPr>
      <w:spacing w:after="160" w:line="259" w:lineRule="auto"/>
    </w:pPr>
  </w:style>
  <w:style w:type="paragraph" w:customStyle="1" w:styleId="D73D1B23085A4EBEB788900EB8FDB874">
    <w:name w:val="D73D1B23085A4EBEB788900EB8FDB874"/>
    <w:rsid w:val="002F2A2B"/>
    <w:pPr>
      <w:spacing w:after="160" w:line="259" w:lineRule="auto"/>
    </w:pPr>
  </w:style>
  <w:style w:type="paragraph" w:customStyle="1" w:styleId="D8493F4815524B6283FA7DCE3880F7E6">
    <w:name w:val="D8493F4815524B6283FA7DCE3880F7E6"/>
    <w:rsid w:val="002F2A2B"/>
    <w:pPr>
      <w:spacing w:after="160" w:line="259" w:lineRule="auto"/>
    </w:pPr>
  </w:style>
  <w:style w:type="paragraph" w:customStyle="1" w:styleId="65289FABD9504918B89ADED49B89E0E0">
    <w:name w:val="65289FABD9504918B89ADED49B89E0E0"/>
    <w:rsid w:val="002F2A2B"/>
    <w:pPr>
      <w:spacing w:after="160" w:line="259" w:lineRule="auto"/>
    </w:pPr>
  </w:style>
  <w:style w:type="paragraph" w:customStyle="1" w:styleId="F04BDD8267C1401DA5E631B01D401804">
    <w:name w:val="F04BDD8267C1401DA5E631B01D401804"/>
    <w:rsid w:val="002F2A2B"/>
    <w:pPr>
      <w:spacing w:after="160" w:line="259" w:lineRule="auto"/>
    </w:pPr>
  </w:style>
  <w:style w:type="paragraph" w:customStyle="1" w:styleId="26783D1CFB9A4418959E15EA240154AC">
    <w:name w:val="26783D1CFB9A4418959E15EA240154AC"/>
    <w:rsid w:val="002F2A2B"/>
    <w:pPr>
      <w:spacing w:after="160" w:line="259" w:lineRule="auto"/>
    </w:pPr>
  </w:style>
  <w:style w:type="paragraph" w:customStyle="1" w:styleId="DAEC3A1A9393401A84EEB1C956660C1B">
    <w:name w:val="DAEC3A1A9393401A84EEB1C956660C1B"/>
    <w:rsid w:val="002F2A2B"/>
    <w:pPr>
      <w:spacing w:after="160" w:line="259" w:lineRule="auto"/>
    </w:pPr>
  </w:style>
  <w:style w:type="paragraph" w:customStyle="1" w:styleId="A019715ECA7D4DF79424F7ECB1EFB3A2">
    <w:name w:val="A019715ECA7D4DF79424F7ECB1EFB3A2"/>
    <w:rsid w:val="002F2A2B"/>
    <w:pPr>
      <w:spacing w:after="160" w:line="259" w:lineRule="auto"/>
    </w:pPr>
  </w:style>
  <w:style w:type="paragraph" w:customStyle="1" w:styleId="74D1D0BC4EED4D79911867D757518A02">
    <w:name w:val="74D1D0BC4EED4D79911867D757518A02"/>
    <w:rsid w:val="002F2A2B"/>
    <w:pPr>
      <w:spacing w:after="160" w:line="259" w:lineRule="auto"/>
    </w:pPr>
  </w:style>
  <w:style w:type="paragraph" w:customStyle="1" w:styleId="A5F50D3F3B564FA8862B0DD8EE4F169D">
    <w:name w:val="A5F50D3F3B564FA8862B0DD8EE4F169D"/>
    <w:rsid w:val="002F2A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BA4A-6991-4712-8503-C4E3C36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15</TotalTime>
  <Pages>2</Pages>
  <Words>90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Picard</dc:creator>
  <cp:lastModifiedBy>Susanne PICARD</cp:lastModifiedBy>
  <cp:revision>3</cp:revision>
  <cp:lastPrinted>2004-01-21T11:22:00Z</cp:lastPrinted>
  <dcterms:created xsi:type="dcterms:W3CDTF">2020-02-21T09:32:00Z</dcterms:created>
  <dcterms:modified xsi:type="dcterms:W3CDTF">2020-02-21T09:47:00Z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TC010184111036</vt:lpwstr>
  </property>
</Properties>
</file>