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119"/>
        <w:gridCol w:w="257"/>
        <w:gridCol w:w="2578"/>
      </w:tblGrid>
      <w:tr w:rsidR="001538BE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CF3E36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5A34">
              <w:rPr>
                <w:lang w:val="en-US"/>
              </w:rPr>
              <w:tab/>
              <w:t>Title of project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="008A39D2"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9D2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8A39D2" w:rsidRPr="00B65A34">
              <w:rPr>
                <w:rFonts w:cs="Arial"/>
                <w:szCs w:val="22"/>
                <w:lang w:val="en-US"/>
              </w:rPr>
            </w:r>
            <w:r w:rsidR="008A39D2"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D327F6" w:rsidRPr="00D327F6">
              <w:rPr>
                <w:lang w:val="en-GB"/>
              </w:rPr>
              <w:t>Measurement of short gauge blocks by interferometry</w:t>
            </w:r>
            <w:r w:rsidR="008A39D2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B65A34" w:rsidTr="001538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Default="001538BE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Report</w:t>
            </w:r>
            <w:bookmarkStart w:id="0" w:name="Kontrollkästchen3"/>
            <w:r w:rsidRPr="00B65A34">
              <w:rPr>
                <w:rFonts w:cs="Arial"/>
                <w:szCs w:val="22"/>
                <w:lang w:val="en-US"/>
              </w:rPr>
              <w:tab/>
            </w:r>
            <w:bookmarkEnd w:id="0"/>
            <w:sdt>
              <w:sdtPr>
                <w:rPr>
                  <w:rFonts w:cs="Arial"/>
                  <w:szCs w:val="22"/>
                  <w:lang w:val="en-US"/>
                </w:rPr>
                <w:id w:val="-70589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40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☒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 </w:t>
            </w:r>
            <w:r w:rsidRPr="00B65A34">
              <w:rPr>
                <w:rFonts w:cs="Arial"/>
                <w:szCs w:val="22"/>
                <w:lang w:val="en-US"/>
              </w:rPr>
              <w:t>progress report</w:t>
            </w:r>
          </w:p>
          <w:p w:rsidR="00E215D5" w:rsidRPr="00B65A34" w:rsidRDefault="00E215D5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7621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 final</w:t>
            </w:r>
            <w:r w:rsidRPr="00B65A34">
              <w:rPr>
                <w:rFonts w:cs="Arial"/>
                <w:szCs w:val="22"/>
                <w:lang w:val="en-US"/>
              </w:rPr>
              <w:t xml:space="preserve"> report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bookmarkStart w:id="1" w:name="Kontrollkästchen4"/>
            <w:r>
              <w:rPr>
                <w:rFonts w:cs="Arial"/>
                <w:szCs w:val="22"/>
                <w:lang w:val="en-US"/>
              </w:rPr>
              <w:t>3</w:t>
            </w:r>
            <w:bookmarkEnd w:id="1"/>
            <w:r>
              <w:rPr>
                <w:rFonts w:cs="Arial"/>
                <w:szCs w:val="22"/>
                <w:lang w:val="en-US"/>
              </w:rPr>
              <w:tab/>
            </w:r>
            <w:r w:rsidRPr="001538BE">
              <w:rPr>
                <w:rFonts w:cs="Arial"/>
                <w:b/>
                <w:szCs w:val="22"/>
                <w:lang w:val="en-US"/>
              </w:rPr>
              <w:t>Status</w:t>
            </w:r>
            <w:r w:rsidR="00E215D5">
              <w:rPr>
                <w:rFonts w:cs="Arial"/>
                <w:b/>
                <w:szCs w:val="22"/>
                <w:lang w:val="en-US"/>
              </w:rPr>
              <w:t xml:space="preserve"> of the project</w:t>
            </w:r>
          </w:p>
          <w:p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748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5D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hyperlink w:anchor="Text1" w:tooltip="when a project was agreed by the respective TC and has started" w:history="1">
              <w:r w:rsidRPr="00E12807">
                <w:rPr>
                  <w:rStyle w:val="Hipervnculo"/>
                  <w:rFonts w:cs="Arial"/>
                  <w:szCs w:val="22"/>
                  <w:lang w:val="en-US"/>
                </w:rPr>
                <w:t>in progress</w:t>
              </w:r>
            </w:hyperlink>
          </w:p>
          <w:p w:rsidR="001F46C9" w:rsidRDefault="001538BE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7685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F6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1F46C9" w:rsidRPr="002E40ED">
              <w:rPr>
                <w:rFonts w:cs="Arial"/>
                <w:szCs w:val="22"/>
                <w:lang w:val="en-US"/>
              </w:rPr>
              <w:t xml:space="preserve"> </w:t>
            </w:r>
            <w:hyperlink w:anchor="Text2" w:tooltip="project with continuous or periodic activities, without a fixed end" w:history="1">
              <w:r w:rsidR="001F46C9" w:rsidRPr="002E40ED">
                <w:rPr>
                  <w:rStyle w:val="Hipervnculo"/>
                  <w:rFonts w:cs="Arial"/>
                  <w:szCs w:val="22"/>
                  <w:lang w:val="en-US"/>
                </w:rPr>
                <w:t>ongoing</w:t>
              </w:r>
            </w:hyperlink>
          </w:p>
          <w:p w:rsidR="001F46C9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79039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☒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12" w:tooltip="when the work programme has been carried out and results have been achieved," w:history="1">
              <w:r w:rsidRPr="002E40ED">
                <w:rPr>
                  <w:rStyle w:val="Hipervnculo"/>
                  <w:rFonts w:cs="Arial"/>
                  <w:szCs w:val="22"/>
                  <w:lang w:val="en-US"/>
                </w:rPr>
                <w:t>completed</w:t>
              </w:r>
            </w:hyperlink>
          </w:p>
          <w:p w:rsidR="001F46C9" w:rsidRPr="00B65A34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937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21" w:tooltip="when it was terminated without being completed" w:history="1">
              <w:r w:rsidRPr="002E40ED">
                <w:rPr>
                  <w:rStyle w:val="Hipervnculo"/>
                  <w:rFonts w:cs="Arial"/>
                  <w:szCs w:val="22"/>
                  <w:lang w:val="en-US"/>
                </w:rPr>
                <w:t>concluded</w:t>
              </w:r>
            </w:hyperlink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D327F6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b/>
                <w:szCs w:val="22"/>
                <w:lang w:val="en-US"/>
              </w:rPr>
              <w:t>Registration</w:t>
            </w:r>
            <w:r w:rsidRPr="00B65A34">
              <w:rPr>
                <w:rFonts w:cs="Arial"/>
                <w:b/>
                <w:szCs w:val="22"/>
                <w:lang w:val="en-US"/>
              </w:rPr>
              <w:t xml:space="preserve"> No</w:t>
            </w:r>
            <w:r w:rsidRPr="00B65A34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bookmarkStart w:id="2" w:name="_GoBack"/>
            <w:bookmarkEnd w:id="2"/>
            <w:r w:rsidR="00162BA8">
              <w:t>14</w:t>
            </w:r>
            <w:r w:rsidR="00D327F6">
              <w:t>87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r w:rsidRPr="00B65A34">
              <w:rPr>
                <w:rFonts w:cs="Arial"/>
                <w:szCs w:val="22"/>
                <w:lang w:val="en-GB"/>
              </w:rPr>
              <w:br/>
            </w:r>
          </w:p>
        </w:tc>
      </w:tr>
      <w:tr w:rsidR="001538BE" w:rsidRPr="00B65A34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b/>
                <w:szCs w:val="22"/>
              </w:rPr>
              <w:t>Subject Field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27979219"/>
                <w:placeholder>
                  <w:docPart w:val="C89E49E9DE2F4F198E42F0F7073B0AD6"/>
                </w:placeholder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="00162BA8">
                  <w:rPr>
                    <w:rFonts w:cs="Arial"/>
                    <w:szCs w:val="22"/>
                    <w:lang w:val="en-US"/>
                  </w:rPr>
                  <w:t>L - Length</w:t>
                </w:r>
              </w:sdtContent>
            </w:sdt>
            <w:r w:rsidR="00E215D5" w:rsidRPr="006D411E">
              <w:rPr>
                <w:rFonts w:cs="Arial"/>
                <w:szCs w:val="22"/>
              </w:rPr>
              <w:t xml:space="preserve"> </w:t>
            </w:r>
            <w:r w:rsidR="00E215D5" w:rsidRPr="006D411E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507641628"/>
                <w:placeholder>
                  <w:docPart w:val="C89E49E9DE2F4F198E42F0F7073B0AD6"/>
                </w:placeholder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="00D327F6">
                  <w:rPr>
                    <w:rFonts w:cs="Arial"/>
                    <w:szCs w:val="22"/>
                  </w:rPr>
                  <w:t>L - Length</w:t>
                </w:r>
              </w:sdtContent>
            </w:sdt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1538BE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162BA8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162BA8">
              <w:rPr>
                <w:rFonts w:cs="Arial"/>
                <w:szCs w:val="22"/>
                <w:lang w:val="en-GB"/>
              </w:rPr>
              <w:t>6</w:t>
            </w:r>
            <w:r w:rsidRPr="00162BA8">
              <w:rPr>
                <w:rFonts w:cs="Arial"/>
                <w:szCs w:val="22"/>
                <w:lang w:val="en-GB"/>
              </w:rPr>
              <w:tab/>
            </w:r>
            <w:r w:rsidRPr="00162BA8">
              <w:rPr>
                <w:rFonts w:cs="Arial"/>
                <w:b/>
                <w:szCs w:val="22"/>
                <w:lang w:val="en-GB"/>
              </w:rPr>
              <w:t>Type of collaboration</w:t>
            </w:r>
            <w:r w:rsidRPr="00162BA8">
              <w:rPr>
                <w:rFonts w:cs="Arial"/>
                <w:szCs w:val="22"/>
                <w:lang w:val="en-GB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480660503"/>
                <w:placeholder>
                  <w:docPart w:val="C89E49E9DE2F4F198E42F0F7073B0AD6"/>
                </w:placeholder>
                <w:dropDownList>
                  <w:listItem w:displayText="Cooperation in Research" w:value="Cooperation in Research"/>
                  <w:listItem w:displayText="Comparison of Measurement Standards" w:value="Comparison of Measurement Standards"/>
                  <w:listItem w:displayText="Traceability" w:value="Traceability"/>
                  <w:listItem w:displayText="Consultation between Members" w:value="Consultation between Members"/>
                </w:dropDownList>
              </w:sdtPr>
              <w:sdtEndPr/>
              <w:sdtContent>
                <w:r w:rsidR="00D327F6">
                  <w:rPr>
                    <w:rFonts w:cs="Arial"/>
                    <w:szCs w:val="22"/>
                    <w:lang w:val="en-US"/>
                  </w:rPr>
                  <w:t>Comparison of Measurement Standards</w:t>
                </w:r>
              </w:sdtContent>
            </w:sdt>
          </w:p>
          <w:p w:rsidR="001538BE" w:rsidRPr="00162BA8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</w:p>
        </w:tc>
      </w:tr>
      <w:tr w:rsidR="001538BE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Pr="00B65A34">
              <w:rPr>
                <w:rFonts w:cs="Arial"/>
                <w:szCs w:val="22"/>
                <w:lang w:val="en-US"/>
              </w:rPr>
              <w:t xml:space="preserve">A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In the case of a comparison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Registered as Key comparison (KC) or Supplementary Comparison (SC) in the KCDB: 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7653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>no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528475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F6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☒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 xml:space="preserve">yes </w:t>
            </w:r>
            <w:r w:rsidRPr="00B65A34">
              <w:rPr>
                <w:rFonts w:cs="Arial"/>
                <w:szCs w:val="22"/>
                <w:lang w:val="en-US"/>
              </w:rPr>
              <w:tab/>
              <w:t>If yes: No. of KC/SC: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D327F6">
              <w:t>EURAMET.L-K1.2019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0A6CD5" w:rsidRPr="001105C3" w:rsidTr="00335D82">
        <w:trPr>
          <w:trHeight w:val="1417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Progress/Final</w:t>
            </w:r>
            <w:r>
              <w:rPr>
                <w:rFonts w:cs="Arial"/>
                <w:b/>
                <w:szCs w:val="22"/>
                <w:lang w:val="en-US"/>
              </w:rPr>
              <w:t xml:space="preserve"> Report</w:t>
            </w:r>
          </w:p>
          <w:p w:rsidR="000A6CD5" w:rsidRPr="00B65A34" w:rsidRDefault="000A6CD5" w:rsidP="007B5F25">
            <w:pPr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3" w:name="Text8"/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D327F6" w:rsidRPr="00D327F6">
              <w:rPr>
                <w:lang w:val="en-US"/>
              </w:rPr>
              <w:t>Comparison suggested and organized by CEM (ES), as continuation of comparison EURAMET.L-K1.2011. The comparison start</w:t>
            </w:r>
            <w:r w:rsidR="00D327F6">
              <w:t>ed</w:t>
            </w:r>
            <w:r w:rsidR="00D327F6" w:rsidRPr="00D327F6">
              <w:rPr>
                <w:lang w:val="en-US"/>
              </w:rPr>
              <w:t xml:space="preserve"> </w:t>
            </w:r>
            <w:r w:rsidR="00D327F6">
              <w:t xml:space="preserve">in Nov 19 instead of in Oct 19 as was scheduled. </w:t>
            </w:r>
            <w:r w:rsidR="00212C5D">
              <w:t xml:space="preserve">Participants finally were: </w:t>
            </w:r>
            <w:r w:rsidR="00D327F6">
              <w:t>CEM</w:t>
            </w:r>
            <w:r w:rsidR="00212C5D">
              <w:t xml:space="preserve">, </w:t>
            </w:r>
            <w:r w:rsidR="00D327F6">
              <w:t>PTB</w:t>
            </w:r>
            <w:r w:rsidR="007B5F25">
              <w:t>,</w:t>
            </w:r>
            <w:r w:rsidR="00D327F6">
              <w:t xml:space="preserve"> </w:t>
            </w:r>
            <w:r w:rsidR="0039638F">
              <w:t>SMD</w:t>
            </w:r>
            <w:r w:rsidR="007B5F25">
              <w:t>,</w:t>
            </w:r>
            <w:r w:rsidR="0039638F">
              <w:t xml:space="preserve"> METAS</w:t>
            </w:r>
            <w:r w:rsidR="007B5F25">
              <w:t xml:space="preserve">, </w:t>
            </w:r>
            <w:r w:rsidR="0039638F">
              <w:t>INRIM</w:t>
            </w:r>
            <w:r w:rsidR="007B5F25">
              <w:t xml:space="preserve"> and </w:t>
            </w:r>
            <w:r w:rsidR="0039638F">
              <w:t xml:space="preserve">CMI. </w:t>
            </w:r>
            <w:r w:rsidR="007B5F25">
              <w:t xml:space="preserve">Measurements concluded in February </w:t>
            </w:r>
            <w:r w:rsidR="0039638F">
              <w:t>21</w:t>
            </w:r>
            <w:r w:rsidR="007B5F25">
              <w:t>. Last v</w:t>
            </w:r>
            <w:r w:rsidR="007B5F25" w:rsidRPr="007B5F25">
              <w:t xml:space="preserve">ersion </w:t>
            </w:r>
            <w:r w:rsidR="007B5F25">
              <w:t xml:space="preserve">of the </w:t>
            </w:r>
            <w:r w:rsidR="007B5F25" w:rsidRPr="007B5F25">
              <w:t>Draft A</w:t>
            </w:r>
            <w:r w:rsidR="007B5F25">
              <w:t xml:space="preserve"> Report was </w:t>
            </w:r>
            <w:r w:rsidR="007B5F25" w:rsidRPr="007B5F25">
              <w:t>Issued on 28 June 2021</w:t>
            </w:r>
            <w:r w:rsidR="00424616">
              <w:t xml:space="preserve"> and first version of Draft B Report was sent to referees for approval on 12th July 2021. After several versions, the last one rev4 was finally approved and sent for the approval of the WG-MRA, being the deadline next 18th February 2022</w:t>
            </w:r>
            <w:r w:rsidR="00D327F6" w:rsidRPr="00D327F6">
              <w:rPr>
                <w:lang w:val="en-US"/>
              </w:rPr>
              <w:t>.</w:t>
            </w:r>
            <w:r w:rsidR="00424616">
              <w:t xml:space="preserve"> Hopefully on this date the Final Report will be issued</w:t>
            </w:r>
            <w:r w:rsidR="00B13AD9">
              <w:t xml:space="preserve"> and upload to the KCDB and corresponding place at the EURAMET site.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  <w:p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Coordinator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Institute/Country: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39638F">
              <w:t>CEM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Name: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18422E">
              <w:t>Emilio Prieto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Pho</w:t>
            </w:r>
            <w:r w:rsidRPr="00B65A34">
              <w:rPr>
                <w:rFonts w:cs="Arial"/>
                <w:szCs w:val="22"/>
                <w:lang w:val="en-GB"/>
              </w:rPr>
              <w:t xml:space="preserve">ne: </w:t>
            </w:r>
            <w:r w:rsidRPr="00B65A34">
              <w:rPr>
                <w:rFonts w:cs="Arial"/>
                <w:szCs w:val="22"/>
                <w:lang w:val="en-GB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65A3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3522F5" w:rsidRPr="003522F5">
              <w:rPr>
                <w:lang w:val="en-GB"/>
              </w:rPr>
              <w:t>+</w:t>
            </w:r>
            <w:r w:rsidR="0018422E">
              <w:t>34 91 8074 716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  <w:p w:rsidR="001538BE" w:rsidRPr="001105C3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GB"/>
              </w:rPr>
              <w:tab/>
            </w:r>
            <w:r w:rsidRPr="001105C3">
              <w:rPr>
                <w:rFonts w:cs="Arial"/>
                <w:szCs w:val="22"/>
                <w:lang w:val="en-US"/>
              </w:rPr>
              <w:t xml:space="preserve">E-mail: </w:t>
            </w:r>
            <w:r w:rsidRPr="001105C3">
              <w:rPr>
                <w:rFonts w:cs="Arial"/>
                <w:szCs w:val="22"/>
                <w:lang w:val="en-US"/>
              </w:rPr>
              <w:tab/>
            </w:r>
            <w:r w:rsidRPr="001105C3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05C3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18422E">
              <w:t>eprieto</w:t>
            </w:r>
            <w:r w:rsidR="003522F5" w:rsidRPr="001105C3">
              <w:rPr>
                <w:lang w:val="en-US"/>
              </w:rPr>
              <w:t>@</w:t>
            </w:r>
            <w:r w:rsidR="0018422E">
              <w:t>cem</w:t>
            </w:r>
            <w:r w:rsidR="003522F5" w:rsidRPr="001105C3">
              <w:rPr>
                <w:lang w:val="en-US"/>
              </w:rPr>
              <w:t>.</w:t>
            </w:r>
            <w:r w:rsidR="0018422E">
              <w:t>es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1105C3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9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Participating Partners</w:t>
            </w:r>
            <w:r w:rsidR="00D94FFC">
              <w:rPr>
                <w:rFonts w:cs="Arial"/>
                <w:b/>
                <w:szCs w:val="22"/>
                <w:lang w:val="en-US"/>
              </w:rPr>
              <w:t xml:space="preserve"> – changes 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Change of projects partners: (Please indicate here </w:t>
            </w:r>
            <w:r w:rsidR="006D411E">
              <w:rPr>
                <w:rFonts w:cs="Arial"/>
                <w:szCs w:val="22"/>
                <w:lang w:val="en-US"/>
              </w:rPr>
              <w:t xml:space="preserve">any </w:t>
            </w:r>
            <w:r w:rsidRPr="00B65A34">
              <w:rPr>
                <w:rFonts w:cs="Arial"/>
                <w:szCs w:val="22"/>
                <w:lang w:val="en-US"/>
              </w:rPr>
              <w:t>changes of project partners compared to the previous report)</w:t>
            </w: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New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Removed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="00212C5D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F84DCA" w:rsidRPr="001105C3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DCA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</w:t>
            </w:r>
            <w:r>
              <w:rPr>
                <w:rFonts w:cs="Arial"/>
                <w:szCs w:val="22"/>
                <w:lang w:val="en-US"/>
              </w:rPr>
              <w:tab/>
            </w:r>
            <w:r w:rsidRPr="00E215D5">
              <w:rPr>
                <w:rFonts w:cs="Arial"/>
                <w:b/>
                <w:szCs w:val="22"/>
                <w:lang w:val="en-US"/>
              </w:rPr>
              <w:t>Additional do</w:t>
            </w:r>
            <w:r w:rsidR="00E215D5" w:rsidRPr="00E215D5">
              <w:rPr>
                <w:rFonts w:cs="Arial"/>
                <w:b/>
                <w:szCs w:val="22"/>
                <w:lang w:val="en-US"/>
              </w:rPr>
              <w:t xml:space="preserve">cuments for upload </w:t>
            </w:r>
            <w:r w:rsidR="00083A4E">
              <w:rPr>
                <w:rFonts w:cs="Arial"/>
                <w:b/>
                <w:szCs w:val="22"/>
                <w:lang w:val="en-US"/>
              </w:rPr>
              <w:t>to the TC projects datase</w:t>
            </w:r>
          </w:p>
          <w:p w:rsidR="00F84DCA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:rsidR="00F84DCA" w:rsidRPr="00B65A34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F30F8B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DCA" w:rsidRDefault="00F84DCA" w:rsidP="001538BE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11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In the case of a KC/SC</w:t>
            </w:r>
            <w:r w:rsidR="00E215D5">
              <w:rPr>
                <w:rFonts w:cs="Arial"/>
                <w:b/>
                <w:szCs w:val="22"/>
                <w:lang w:val="en-US"/>
              </w:rPr>
              <w:t>, status of the</w:t>
            </w:r>
            <w:r>
              <w:rPr>
                <w:rFonts w:cs="Arial"/>
                <w:b/>
                <w:szCs w:val="22"/>
                <w:lang w:val="en-US"/>
              </w:rPr>
              <w:t xml:space="preserve"> comparison</w:t>
            </w:r>
          </w:p>
          <w:p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4335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>Draft A in progress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</w:p>
          <w:p w:rsidR="001538BE" w:rsidRPr="00B65A34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084139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5D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☒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Draft B in progress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</w:p>
          <w:p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9715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>Final report published in KCDB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</w:p>
          <w:p w:rsidR="001538BE" w:rsidRPr="00B65A34" w:rsidRDefault="00F84DCA" w:rsidP="001F46C9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21307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Other, please specify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1F46C9"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6C9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1F46C9" w:rsidRPr="00B65A34">
              <w:rPr>
                <w:rFonts w:cs="Arial"/>
                <w:szCs w:val="22"/>
                <w:lang w:val="en-US"/>
              </w:rPr>
            </w:r>
            <w:r w:rsidR="001F46C9"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1538BE" w:rsidRPr="00B65A34" w:rsidTr="001538BE">
        <w:tc>
          <w:tcPr>
            <w:tcW w:w="7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lastRenderedPageBreak/>
              <w:t>1</w:t>
            </w:r>
            <w:r w:rsidR="00F84DCA">
              <w:rPr>
                <w:rFonts w:cs="Arial"/>
                <w:szCs w:val="22"/>
                <w:lang w:val="en-US"/>
              </w:rPr>
              <w:t>2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Expected completion date</w:t>
            </w:r>
          </w:p>
          <w:p w:rsidR="001538BE" w:rsidRPr="00B65A34" w:rsidRDefault="001538BE" w:rsidP="001538BE">
            <w:pPr>
              <w:spacing w:line="240" w:lineRule="atLeast"/>
              <w:ind w:left="653" w:hanging="653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6" w:name="Text15"/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18422E">
              <w:rPr>
                <w:rFonts w:cs="Arial"/>
                <w:szCs w:val="22"/>
                <w:lang w:val="en-US"/>
              </w:rPr>
              <w:t>202</w:t>
            </w:r>
            <w:r w:rsidR="00212C5D">
              <w:t>2</w:t>
            </w:r>
            <w:r w:rsidR="0018422E">
              <w:rPr>
                <w:rFonts w:cs="Arial"/>
                <w:szCs w:val="22"/>
                <w:lang w:val="en-US"/>
              </w:rPr>
              <w:t>-</w:t>
            </w:r>
            <w:r w:rsidR="00212C5D">
              <w:t>0</w:t>
            </w:r>
            <w:r w:rsidR="0013415F">
              <w:t>2</w:t>
            </w:r>
            <w:r w:rsidR="0018422E">
              <w:rPr>
                <w:rFonts w:cs="Arial"/>
                <w:szCs w:val="22"/>
                <w:lang w:val="en-US"/>
              </w:rPr>
              <w:t>-2</w:t>
            </w:r>
            <w:r w:rsidR="00212C5D">
              <w:t>8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6"/>
          </w:p>
          <w:p w:rsidR="001538BE" w:rsidRPr="00B65A34" w:rsidRDefault="001538BE" w:rsidP="001538B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6D411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Date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3522F5">
              <w:rPr>
                <w:rFonts w:cs="Arial"/>
                <w:szCs w:val="22"/>
                <w:lang w:val="en-US"/>
              </w:rPr>
              <w:t>20</w:t>
            </w:r>
            <w:r w:rsidR="001105C3">
              <w:t>2</w:t>
            </w:r>
            <w:r w:rsidR="00212C5D">
              <w:t>2</w:t>
            </w:r>
            <w:r w:rsidR="003522F5">
              <w:rPr>
                <w:rFonts w:cs="Arial"/>
                <w:szCs w:val="22"/>
                <w:lang w:val="en-US"/>
              </w:rPr>
              <w:t>-</w:t>
            </w:r>
            <w:r w:rsidR="001105C3">
              <w:t>0</w:t>
            </w:r>
            <w:r w:rsidR="00212C5D">
              <w:t>2</w:t>
            </w:r>
            <w:r w:rsidR="003522F5">
              <w:rPr>
                <w:rFonts w:cs="Arial"/>
                <w:szCs w:val="22"/>
                <w:lang w:val="en-US"/>
              </w:rPr>
              <w:t>-</w:t>
            </w:r>
            <w:r w:rsidR="00212C5D">
              <w:t>04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</w:tr>
    </w:tbl>
    <w:p w:rsidR="00343015" w:rsidRPr="001F46C9" w:rsidRDefault="00343015">
      <w:pPr>
        <w:rPr>
          <w:rFonts w:cs="Arial"/>
          <w:i/>
          <w:sz w:val="16"/>
          <w:szCs w:val="16"/>
          <w:lang w:val="en-GB"/>
        </w:rPr>
      </w:pPr>
      <w:r w:rsidRPr="001F46C9">
        <w:rPr>
          <w:rFonts w:cs="Arial"/>
          <w:i/>
          <w:sz w:val="16"/>
          <w:szCs w:val="16"/>
          <w:lang w:val="en-GB"/>
        </w:rPr>
        <w:t>Notes for completion of the form overleaf</w:t>
      </w:r>
      <w:r w:rsidRPr="001F46C9">
        <w:rPr>
          <w:rFonts w:cs="Arial"/>
          <w:i/>
          <w:sz w:val="16"/>
          <w:szCs w:val="16"/>
          <w:lang w:val="en-GB"/>
        </w:rPr>
        <w:br w:type="page"/>
      </w:r>
    </w:p>
    <w:p w:rsidR="00B65A34" w:rsidRPr="00B65A34" w:rsidRDefault="00B65A34" w:rsidP="00B65A34">
      <w:pPr>
        <w:spacing w:line="240" w:lineRule="atLeast"/>
        <w:jc w:val="both"/>
        <w:rPr>
          <w:rFonts w:cs="Arial"/>
          <w:b/>
          <w:szCs w:val="22"/>
          <w:lang w:val="en-GB"/>
        </w:rPr>
      </w:pPr>
      <w:r w:rsidRPr="00B65A34">
        <w:rPr>
          <w:rFonts w:cs="Arial"/>
          <w:b/>
          <w:szCs w:val="22"/>
          <w:lang w:val="en-GB"/>
        </w:rPr>
        <w:lastRenderedPageBreak/>
        <w:t>NOTES FOR THE COMPLETION OF THE FORM (numbers refer to boxes overleaf)</w:t>
      </w:r>
    </w:p>
    <w:p w:rsidR="00B65A34" w:rsidRP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Progress of TC</w:t>
      </w:r>
      <w:r w:rsidR="00B0393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projects should be reported annually.</w:t>
      </w:r>
    </w:p>
    <w:p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</w:p>
    <w:p w:rsidR="00B65A34" w:rsidRPr="00B65A34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filled f</w:t>
      </w:r>
      <w:r w:rsidR="00B65A34" w:rsidRPr="00B65A34">
        <w:rPr>
          <w:rFonts w:cs="Arial"/>
          <w:szCs w:val="22"/>
          <w:lang w:val="en-US"/>
        </w:rPr>
        <w:t>orm</w:t>
      </w:r>
      <w:r>
        <w:rPr>
          <w:rFonts w:cs="Arial"/>
          <w:szCs w:val="22"/>
          <w:lang w:val="en-US"/>
        </w:rPr>
        <w:t xml:space="preserve"> is</w:t>
      </w:r>
      <w:r w:rsidR="00B65A34" w:rsidRPr="00B65A34">
        <w:rPr>
          <w:rFonts w:cs="Arial"/>
          <w:szCs w:val="22"/>
          <w:lang w:val="en-US"/>
        </w:rPr>
        <w:t xml:space="preserve"> sent to the EURAMET Secretariat (</w:t>
      </w:r>
      <w:hyperlink r:id="rId11" w:history="1">
        <w:r w:rsidR="00B65A34" w:rsidRPr="00B65A34">
          <w:rPr>
            <w:rFonts w:cs="Arial"/>
            <w:color w:val="0000FF"/>
            <w:szCs w:val="22"/>
            <w:u w:val="single"/>
            <w:lang w:val="en-US"/>
          </w:rPr>
          <w:t>secretariat@euramet.org</w:t>
        </w:r>
      </w:hyperlink>
      <w:r w:rsidR="00B65A34" w:rsidRPr="00B65A34">
        <w:rPr>
          <w:rFonts w:cs="Arial"/>
          <w:szCs w:val="22"/>
          <w:lang w:val="en-US"/>
        </w:rPr>
        <w:t>) by the TC Chair</w:t>
      </w:r>
      <w:r>
        <w:rPr>
          <w:rFonts w:cs="Arial"/>
          <w:szCs w:val="22"/>
          <w:lang w:val="en-US"/>
        </w:rPr>
        <w:t>.</w:t>
      </w:r>
    </w:p>
    <w:p w:rsidR="000F74EB" w:rsidRDefault="000F74EB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</w:p>
    <w:p w:rsidR="00B65A34" w:rsidRPr="000F74EB" w:rsidRDefault="001F46C9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  <w:r w:rsidRPr="000F74EB">
        <w:rPr>
          <w:rFonts w:cs="Arial"/>
          <w:b/>
          <w:szCs w:val="22"/>
          <w:lang w:val="en-US"/>
        </w:rPr>
        <w:t>3 Status of project:</w:t>
      </w:r>
    </w:p>
    <w:p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7" w:name="Text1"/>
      <w:bookmarkEnd w:id="7"/>
      <w:r w:rsidRPr="001F46C9">
        <w:rPr>
          <w:rFonts w:cs="Arial"/>
          <w:szCs w:val="22"/>
          <w:lang w:val="en-US"/>
        </w:rPr>
        <w:t xml:space="preserve">“in progress” </w:t>
      </w:r>
      <w:r>
        <w:rPr>
          <w:rFonts w:cs="Arial"/>
          <w:szCs w:val="22"/>
          <w:lang w:val="en-US"/>
        </w:rPr>
        <w:tab/>
      </w:r>
      <w:r w:rsidRPr="001F46C9">
        <w:rPr>
          <w:rFonts w:cs="Arial"/>
          <w:szCs w:val="22"/>
          <w:lang w:val="en-US"/>
        </w:rPr>
        <w:t xml:space="preserve">when </w:t>
      </w:r>
      <w:r>
        <w:rPr>
          <w:rFonts w:cs="Arial"/>
          <w:szCs w:val="22"/>
          <w:lang w:val="en-US"/>
        </w:rPr>
        <w:t xml:space="preserve">a project </w:t>
      </w:r>
      <w:r w:rsidRPr="001F46C9">
        <w:rPr>
          <w:rFonts w:cs="Arial"/>
          <w:szCs w:val="22"/>
          <w:lang w:val="en-US"/>
        </w:rPr>
        <w:t>was agreed by the respective TC and has started</w:t>
      </w:r>
      <w:r>
        <w:rPr>
          <w:rFonts w:cs="Arial"/>
          <w:szCs w:val="22"/>
          <w:lang w:val="en-US"/>
        </w:rPr>
        <w:t>,</w:t>
      </w:r>
    </w:p>
    <w:p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8" w:name="Text2"/>
      <w:r>
        <w:rPr>
          <w:rFonts w:cs="Arial"/>
          <w:szCs w:val="22"/>
          <w:lang w:val="en-US"/>
        </w:rPr>
        <w:t xml:space="preserve">“ongoing” </w:t>
      </w:r>
      <w:r>
        <w:rPr>
          <w:rFonts w:cs="Arial"/>
          <w:szCs w:val="22"/>
          <w:lang w:val="en-US"/>
        </w:rPr>
        <w:tab/>
        <w:t xml:space="preserve">project with </w:t>
      </w:r>
      <w:r w:rsidRPr="001F46C9">
        <w:rPr>
          <w:rFonts w:cs="Arial"/>
          <w:szCs w:val="22"/>
          <w:lang w:val="en-US"/>
        </w:rPr>
        <w:t>continuous or periodic a</w:t>
      </w:r>
      <w:r>
        <w:rPr>
          <w:rFonts w:cs="Arial"/>
          <w:szCs w:val="22"/>
          <w:lang w:val="en-US"/>
        </w:rPr>
        <w:t>ctivities, without a fixed end,</w:t>
      </w:r>
      <w:bookmarkEnd w:id="8"/>
    </w:p>
    <w:p w:rsidR="001F46C9" w:rsidRPr="00162BA8" w:rsidRDefault="001F46C9" w:rsidP="00B65A34">
      <w:pPr>
        <w:spacing w:line="240" w:lineRule="atLeast"/>
        <w:jc w:val="both"/>
        <w:rPr>
          <w:szCs w:val="22"/>
          <w:lang w:val="en-GB"/>
        </w:rPr>
      </w:pPr>
      <w:bookmarkStart w:id="9" w:name="Text12"/>
      <w:bookmarkEnd w:id="9"/>
      <w:r w:rsidRPr="00162BA8">
        <w:rPr>
          <w:szCs w:val="22"/>
          <w:lang w:val="en-GB"/>
        </w:rPr>
        <w:t>“completed”</w:t>
      </w:r>
      <w:r w:rsidRPr="00162BA8">
        <w:rPr>
          <w:szCs w:val="22"/>
          <w:lang w:val="en-GB"/>
        </w:rPr>
        <w:tab/>
        <w:t>when the work programme has been carried out and results have been achieved,</w:t>
      </w:r>
    </w:p>
    <w:p w:rsidR="001F46C9" w:rsidRPr="00162BA8" w:rsidRDefault="001F46C9" w:rsidP="00B65A34">
      <w:pPr>
        <w:spacing w:line="240" w:lineRule="atLeast"/>
        <w:jc w:val="both"/>
        <w:rPr>
          <w:szCs w:val="22"/>
          <w:lang w:val="en-GB"/>
        </w:rPr>
      </w:pPr>
      <w:bookmarkStart w:id="10" w:name="Text21"/>
      <w:bookmarkEnd w:id="10"/>
      <w:r w:rsidRPr="00162BA8">
        <w:rPr>
          <w:szCs w:val="22"/>
          <w:lang w:val="en-GB"/>
        </w:rPr>
        <w:t xml:space="preserve">“concluded” </w:t>
      </w:r>
      <w:r w:rsidRPr="00162BA8">
        <w:rPr>
          <w:szCs w:val="22"/>
          <w:lang w:val="en-GB"/>
        </w:rPr>
        <w:tab/>
        <w:t>when it was terminated without being completed.</w:t>
      </w:r>
    </w:p>
    <w:p w:rsidR="001F46C9" w:rsidRPr="00B65A34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</w:p>
    <w:p w:rsidR="00B65A34" w:rsidRPr="00B65A34" w:rsidRDefault="00F84DCA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>4</w:t>
      </w:r>
      <w:r w:rsidR="00B65A34" w:rsidRPr="00B65A34">
        <w:rPr>
          <w:rFonts w:cs="Arial"/>
          <w:b/>
          <w:szCs w:val="22"/>
          <w:lang w:val="en-US"/>
        </w:rPr>
        <w:t xml:space="preserve"> Re</w:t>
      </w:r>
      <w:r w:rsidR="001F3983">
        <w:rPr>
          <w:rFonts w:cs="Arial"/>
          <w:b/>
          <w:szCs w:val="22"/>
          <w:lang w:val="en-US"/>
        </w:rPr>
        <w:t>gistration</w:t>
      </w:r>
      <w:r w:rsidR="00B65A34" w:rsidRPr="00B65A34">
        <w:rPr>
          <w:rFonts w:cs="Arial"/>
          <w:b/>
          <w:szCs w:val="22"/>
          <w:lang w:val="en-US"/>
        </w:rPr>
        <w:t xml:space="preserve"> No: </w:t>
      </w:r>
      <w:r w:rsidR="001F3983">
        <w:rPr>
          <w:rFonts w:cs="Arial"/>
          <w:szCs w:val="22"/>
          <w:lang w:val="en-US"/>
        </w:rPr>
        <w:t xml:space="preserve">please see TC project database on the </w:t>
      </w:r>
      <w:r w:rsidR="00C81CD5">
        <w:rPr>
          <w:rFonts w:cs="Arial"/>
          <w:szCs w:val="22"/>
          <w:lang w:val="en-US"/>
        </w:rPr>
        <w:t>EURAMET website</w:t>
      </w:r>
    </w:p>
    <w:p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B65A34" w:rsidRPr="00B65A34" w:rsidRDefault="00F84DCA" w:rsidP="00B65A34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5</w:t>
      </w:r>
      <w:r w:rsidR="00B65A34" w:rsidRPr="00B65A34">
        <w:rPr>
          <w:rFonts w:cs="Arial"/>
          <w:b/>
          <w:szCs w:val="22"/>
          <w:lang w:val="en-GB"/>
        </w:rPr>
        <w:t xml:space="preserve"> Subject Field:</w:t>
      </w:r>
      <w:r w:rsidR="00B65A34" w:rsidRPr="00B65A34">
        <w:rPr>
          <w:rFonts w:cs="Arial"/>
          <w:szCs w:val="22"/>
          <w:lang w:val="en-GB"/>
        </w:rPr>
        <w:t xml:space="preserve"> The field specif</w:t>
      </w:r>
      <w:r w:rsidR="00C81CD5">
        <w:rPr>
          <w:rFonts w:cs="Arial"/>
          <w:szCs w:val="22"/>
          <w:lang w:val="en-GB"/>
        </w:rPr>
        <w:t>ied in the EURAMET Project Form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F84DCA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6</w:t>
      </w:r>
      <w:r w:rsidR="00B65A34" w:rsidRPr="00B65A34">
        <w:rPr>
          <w:rFonts w:cs="Arial"/>
          <w:b/>
          <w:szCs w:val="22"/>
          <w:lang w:val="en-GB"/>
        </w:rPr>
        <w:t xml:space="preserve"> Type of collaboration:</w:t>
      </w:r>
      <w:r w:rsidR="00B65A34" w:rsidRPr="00B65A34">
        <w:rPr>
          <w:rFonts w:cs="Arial"/>
          <w:szCs w:val="22"/>
          <w:lang w:val="en-GB"/>
        </w:rPr>
        <w:t xml:space="preserve"> The field specif</w:t>
      </w:r>
      <w:r w:rsidR="00C81CD5">
        <w:rPr>
          <w:rFonts w:cs="Arial"/>
          <w:szCs w:val="22"/>
          <w:lang w:val="en-GB"/>
        </w:rPr>
        <w:t>ied in the EURAMET Project Form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D94FFC" w:rsidRDefault="000A6CD5" w:rsidP="000A6CD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GB"/>
        </w:rPr>
        <w:t>7</w:t>
      </w:r>
      <w:r w:rsidRPr="00B65A34">
        <w:rPr>
          <w:rFonts w:cs="Arial"/>
          <w:b/>
          <w:szCs w:val="22"/>
          <w:lang w:val="en-GB"/>
        </w:rPr>
        <w:t xml:space="preserve"> Progress:</w:t>
      </w:r>
      <w:r w:rsidRPr="00B65A34">
        <w:rPr>
          <w:rFonts w:cs="Arial"/>
          <w:szCs w:val="22"/>
          <w:lang w:val="en-US"/>
        </w:rPr>
        <w:t xml:space="preserve"> </w:t>
      </w:r>
    </w:p>
    <w:p w:rsidR="000A6CD5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 xml:space="preserve">A brief description of the progress </w:t>
      </w:r>
      <w:r w:rsidR="00F058AC">
        <w:rPr>
          <w:rFonts w:cs="Arial"/>
          <w:szCs w:val="22"/>
          <w:lang w:val="en-GB"/>
        </w:rPr>
        <w:t xml:space="preserve">and a summary of the achieved results </w:t>
      </w:r>
      <w:r w:rsidRPr="00B65A34">
        <w:rPr>
          <w:rFonts w:cs="Arial"/>
          <w:szCs w:val="22"/>
          <w:lang w:val="en-GB"/>
        </w:rPr>
        <w:t>should be provided. Comments on the advantages of undertaking the work collaboratively t</w:t>
      </w:r>
      <w:r>
        <w:rPr>
          <w:rFonts w:cs="Arial"/>
          <w:szCs w:val="22"/>
          <w:lang w:val="en-GB"/>
        </w:rPr>
        <w:t>hrough EURAMET would be useful.</w:t>
      </w:r>
    </w:p>
    <w:p w:rsidR="000A6CD5" w:rsidRPr="00B65A34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>Completion of this Report is not deemed as publication of the work. Collaborators are encouraged to publish their work through normal channels, mentioning it was undertaken as EURAMET collaboration.</w:t>
      </w:r>
    </w:p>
    <w:p w:rsidR="000A6CD5" w:rsidRDefault="000A6CD5" w:rsidP="000A6CD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0A6CD5" w:rsidP="00FC3BCD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8</w:t>
      </w:r>
      <w:r w:rsidR="00B65A34" w:rsidRPr="00B65A34">
        <w:rPr>
          <w:rFonts w:cs="Arial"/>
          <w:b/>
          <w:szCs w:val="22"/>
          <w:lang w:val="en-GB"/>
        </w:rPr>
        <w:t xml:space="preserve"> Coordinator:</w:t>
      </w:r>
      <w:r w:rsidR="00B65A34" w:rsidRPr="00B65A34">
        <w:rPr>
          <w:rFonts w:cs="Arial"/>
          <w:szCs w:val="22"/>
          <w:lang w:val="en-GB"/>
        </w:rPr>
        <w:t xml:space="preserve"> The Coordinator is the person who is appointed as the contact point for the project detailed overleaf. 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0A6CD5" w:rsidP="00F84DCA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9</w:t>
      </w:r>
      <w:r w:rsidR="00B65A34">
        <w:rPr>
          <w:rFonts w:cs="Arial"/>
          <w:szCs w:val="22"/>
          <w:lang w:val="en-GB"/>
        </w:rPr>
        <w:t xml:space="preserve"> </w:t>
      </w:r>
      <w:r w:rsidR="00B65A34" w:rsidRPr="00B65A34">
        <w:rPr>
          <w:rFonts w:cs="Arial"/>
          <w:b/>
          <w:szCs w:val="22"/>
          <w:lang w:val="en-GB"/>
        </w:rPr>
        <w:t>Change of projects partners:</w:t>
      </w:r>
      <w:r w:rsidR="00B65A34" w:rsidRPr="00B65A34">
        <w:rPr>
          <w:rFonts w:cs="Arial"/>
          <w:szCs w:val="22"/>
          <w:lang w:val="en-GB"/>
        </w:rPr>
        <w:t xml:space="preserve"> Please indicate here </w:t>
      </w:r>
      <w:r w:rsidR="001F3983">
        <w:rPr>
          <w:rFonts w:cs="Arial"/>
          <w:szCs w:val="22"/>
          <w:lang w:val="en-GB"/>
        </w:rPr>
        <w:t xml:space="preserve">any </w:t>
      </w:r>
      <w:r w:rsidR="00F84DCA">
        <w:rPr>
          <w:rFonts w:cs="Arial"/>
          <w:szCs w:val="22"/>
          <w:lang w:val="en-GB"/>
        </w:rPr>
        <w:t>changes of</w:t>
      </w:r>
      <w:r w:rsidR="00B65A34" w:rsidRPr="00B65A34">
        <w:rPr>
          <w:rFonts w:cs="Arial"/>
          <w:szCs w:val="22"/>
          <w:lang w:val="en-GB"/>
        </w:rPr>
        <w:t xml:space="preserve"> project partners since the project has </w:t>
      </w:r>
      <w:r w:rsidR="00F84DCA">
        <w:rPr>
          <w:rFonts w:cs="Arial"/>
          <w:szCs w:val="22"/>
          <w:lang w:val="en-GB"/>
        </w:rPr>
        <w:t>started o</w:t>
      </w:r>
      <w:r w:rsidR="00B65A34" w:rsidRPr="00B65A34">
        <w:rPr>
          <w:rFonts w:cs="Arial"/>
          <w:szCs w:val="22"/>
          <w:lang w:val="en-GB"/>
        </w:rPr>
        <w:t>r since the last reporting.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F565A9" w:rsidRP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  <w:r w:rsidRPr="00F565A9">
        <w:rPr>
          <w:rFonts w:cs="Arial"/>
          <w:b/>
          <w:szCs w:val="22"/>
          <w:lang w:val="en-GB"/>
        </w:rPr>
        <w:t xml:space="preserve">10 </w:t>
      </w:r>
      <w:r w:rsidRPr="00E215D5">
        <w:rPr>
          <w:rFonts w:cs="Arial"/>
          <w:b/>
          <w:szCs w:val="22"/>
          <w:lang w:val="en-US"/>
        </w:rPr>
        <w:t xml:space="preserve">Additional documents for upload </w:t>
      </w:r>
      <w:r w:rsidR="00083A4E">
        <w:rPr>
          <w:rFonts w:cs="Arial"/>
          <w:b/>
          <w:szCs w:val="22"/>
          <w:lang w:val="en-US"/>
        </w:rPr>
        <w:t>to the TC project database</w:t>
      </w:r>
      <w:r>
        <w:rPr>
          <w:rFonts w:cs="Arial"/>
          <w:b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Please list documents and send together with project report.</w:t>
      </w:r>
    </w:p>
    <w:p w:rsid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</w:p>
    <w:p w:rsidR="00D94FFC" w:rsidRDefault="00F84DCA" w:rsidP="00D94FFC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1</w:t>
      </w:r>
      <w:r w:rsidR="001F3983">
        <w:rPr>
          <w:rFonts w:cs="Arial"/>
          <w:b/>
          <w:szCs w:val="22"/>
          <w:lang w:val="en-GB"/>
        </w:rPr>
        <w:t>2</w:t>
      </w:r>
      <w:r w:rsidR="00B65A34" w:rsidRPr="00B65A34">
        <w:rPr>
          <w:rFonts w:cs="Arial"/>
          <w:b/>
          <w:szCs w:val="22"/>
          <w:lang w:val="en-GB"/>
        </w:rPr>
        <w:t xml:space="preserve"> Expected completion date:</w:t>
      </w:r>
      <w:r w:rsidR="00B65A34" w:rsidRPr="00B65A34">
        <w:rPr>
          <w:rFonts w:cs="Arial"/>
          <w:szCs w:val="22"/>
          <w:lang w:val="en-GB"/>
        </w:rPr>
        <w:t xml:space="preserve"> </w:t>
      </w:r>
    </w:p>
    <w:p w:rsidR="00D94FFC" w:rsidRDefault="00D94FFC" w:rsidP="00D94FFC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Please provide </w:t>
      </w:r>
      <w:r w:rsidR="00B65A34" w:rsidRPr="00B65A34">
        <w:rPr>
          <w:rFonts w:cs="Arial"/>
          <w:szCs w:val="22"/>
          <w:lang w:val="en-GB"/>
        </w:rPr>
        <w:t xml:space="preserve">an </w:t>
      </w:r>
      <w:r>
        <w:rPr>
          <w:rFonts w:cs="Arial"/>
          <w:szCs w:val="22"/>
          <w:lang w:val="en-GB"/>
        </w:rPr>
        <w:t xml:space="preserve">updated </w:t>
      </w:r>
      <w:r w:rsidR="00B65A34" w:rsidRPr="00B65A34">
        <w:rPr>
          <w:rFonts w:cs="Arial"/>
          <w:szCs w:val="22"/>
          <w:lang w:val="en-GB"/>
        </w:rPr>
        <w:t>estimate of the completion date</w:t>
      </w:r>
      <w:r w:rsidR="00485933">
        <w:rPr>
          <w:rFonts w:cs="Arial"/>
          <w:szCs w:val="22"/>
          <w:lang w:val="en-GB"/>
        </w:rPr>
        <w:t>.</w:t>
      </w:r>
    </w:p>
    <w:p w:rsidR="00B65A34" w:rsidRPr="00B65A34" w:rsidRDefault="00B65A34" w:rsidP="00D94FFC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 xml:space="preserve">If the project has now been completed then the </w:t>
      </w:r>
      <w:r>
        <w:rPr>
          <w:rFonts w:cs="Arial"/>
          <w:szCs w:val="22"/>
          <w:lang w:val="en-GB"/>
        </w:rPr>
        <w:t>a</w:t>
      </w:r>
      <w:r w:rsidRPr="00B65A34">
        <w:rPr>
          <w:rFonts w:cs="Arial"/>
          <w:szCs w:val="22"/>
          <w:lang w:val="en-GB"/>
        </w:rPr>
        <w:t>ctual date of completion should be given.</w:t>
      </w:r>
    </w:p>
    <w:p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343015" w:rsidRPr="00B65A34" w:rsidRDefault="00B65A34" w:rsidP="00B65A34">
      <w:pPr>
        <w:spacing w:line="240" w:lineRule="atLeast"/>
        <w:jc w:val="both"/>
        <w:rPr>
          <w:rFonts w:cs="Arial"/>
          <w:szCs w:val="22"/>
          <w:lang w:val="en-US"/>
        </w:rPr>
      </w:pPr>
      <w:r w:rsidRPr="00B65A34">
        <w:rPr>
          <w:rFonts w:cs="Arial"/>
          <w:b/>
          <w:szCs w:val="22"/>
          <w:lang w:val="en-GB"/>
        </w:rPr>
        <w:t>1</w:t>
      </w:r>
      <w:r w:rsidR="001F3983">
        <w:rPr>
          <w:rFonts w:cs="Arial"/>
          <w:b/>
          <w:szCs w:val="22"/>
          <w:lang w:val="en-GB"/>
        </w:rPr>
        <w:t>3</w:t>
      </w:r>
      <w:r w:rsidRPr="00B65A34">
        <w:rPr>
          <w:rFonts w:cs="Arial"/>
          <w:b/>
          <w:szCs w:val="22"/>
          <w:lang w:val="en-GB"/>
        </w:rPr>
        <w:t xml:space="preserve"> Date</w:t>
      </w:r>
      <w:r w:rsidRPr="00B65A34">
        <w:rPr>
          <w:rFonts w:cs="Arial"/>
          <w:szCs w:val="22"/>
          <w:lang w:val="en-GB"/>
        </w:rPr>
        <w:t xml:space="preserve"> of transmission to EURAMET Secretariat.</w:t>
      </w:r>
    </w:p>
    <w:sectPr w:rsidR="00343015" w:rsidRPr="00B65A34" w:rsidSect="00E646B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87" w:right="1134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13" w:rsidRDefault="003B0A13" w:rsidP="00922B12">
      <w:r>
        <w:separator/>
      </w:r>
    </w:p>
  </w:endnote>
  <w:endnote w:type="continuationSeparator" w:id="0">
    <w:p w:rsidR="003B0A13" w:rsidRDefault="003B0A13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5"/>
      <w:gridCol w:w="1132"/>
      <w:gridCol w:w="3678"/>
    </w:tblGrid>
    <w:tr w:rsidR="009106D4" w:rsidRPr="001105C3" w:rsidTr="008F3320">
      <w:trPr>
        <w:trHeight w:val="571"/>
      </w:trPr>
      <w:tc>
        <w:tcPr>
          <w:tcW w:w="4896" w:type="dxa"/>
        </w:tcPr>
        <w:p w:rsidR="009106D4" w:rsidRPr="00AD35A9" w:rsidRDefault="004942C6" w:rsidP="00A42A9D">
          <w:pPr>
            <w:pStyle w:val="Encabezado"/>
            <w:rPr>
              <w:rFonts w:cs="Arial"/>
              <w:sz w:val="18"/>
              <w:szCs w:val="18"/>
            </w:rPr>
          </w:pPr>
          <w:r w:rsidRPr="004942C6">
            <w:rPr>
              <w:rFonts w:cs="Arial"/>
              <w:sz w:val="18"/>
              <w:szCs w:val="18"/>
              <w:lang w:val="en-GB"/>
            </w:rPr>
            <w:t xml:space="preserve">EURAMET Project </w:t>
          </w:r>
          <w:r w:rsidR="00A42A9D">
            <w:rPr>
              <w:rFonts w:cs="Arial"/>
              <w:sz w:val="18"/>
              <w:szCs w:val="18"/>
              <w:lang w:val="en-GB"/>
            </w:rPr>
            <w:t>Report</w:t>
          </w:r>
        </w:p>
      </w:tc>
      <w:tc>
        <w:tcPr>
          <w:tcW w:w="1134" w:type="dxa"/>
          <w:shd w:val="clear" w:color="auto" w:fill="auto"/>
        </w:tcPr>
        <w:p w:rsidR="009106D4" w:rsidRPr="00C15584" w:rsidRDefault="00915B9E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B13AD9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B13AD9">
            <w:rPr>
              <w:rStyle w:val="Nmerodepgina"/>
              <w:rFonts w:cs="Arial"/>
              <w:noProof/>
              <w:sz w:val="18"/>
              <w:szCs w:val="18"/>
            </w:rPr>
            <w:t>3</w:t>
          </w:r>
          <w:r w:rsidRPr="00C15584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:rsidR="009106D4" w:rsidRPr="00AD35A9" w:rsidRDefault="009106D4" w:rsidP="00136662">
          <w:pPr>
            <w:pStyle w:val="Piedepgina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Document:</w:t>
          </w:r>
          <w:r w:rsidR="00136662">
            <w:rPr>
              <w:rFonts w:cs="Arial"/>
              <w:sz w:val="16"/>
              <w:szCs w:val="16"/>
              <w:lang w:val="en-GB"/>
            </w:rPr>
            <w:t xml:space="preserve"> 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G-OPS-</w:t>
          </w:r>
          <w:r w:rsidR="00FC3BCD">
            <w:rPr>
              <w:rFonts w:cs="Arial"/>
              <w:sz w:val="16"/>
              <w:szCs w:val="16"/>
              <w:lang w:val="en-GB"/>
            </w:rPr>
            <w:t>FRM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-0</w:t>
          </w:r>
          <w:r w:rsidR="00FC3BCD">
            <w:rPr>
              <w:rFonts w:cs="Arial"/>
              <w:sz w:val="16"/>
              <w:szCs w:val="16"/>
              <w:lang w:val="en-GB"/>
            </w:rPr>
            <w:t>10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AD35A9">
            <w:rPr>
              <w:rFonts w:cs="Arial"/>
              <w:sz w:val="16"/>
              <w:szCs w:val="16"/>
              <w:lang w:val="en-GB"/>
            </w:rPr>
            <w:t xml:space="preserve">Version: </w:t>
          </w:r>
          <w:r w:rsidR="00D6580A">
            <w:rPr>
              <w:rFonts w:cs="Arial"/>
              <w:sz w:val="16"/>
              <w:szCs w:val="16"/>
              <w:lang w:val="en-GB"/>
            </w:rPr>
            <w:t>3</w:t>
          </w:r>
          <w:r w:rsidR="00322C66">
            <w:rPr>
              <w:rFonts w:cs="Arial"/>
              <w:sz w:val="16"/>
              <w:szCs w:val="16"/>
              <w:lang w:val="en-GB"/>
            </w:rPr>
            <w:t>.0</w:t>
          </w:r>
        </w:p>
        <w:p w:rsidR="009106D4" w:rsidRPr="00AD35A9" w:rsidRDefault="005C6E6A" w:rsidP="00257129">
          <w:pPr>
            <w:pStyle w:val="Piedepgina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pprov</w:t>
          </w:r>
          <w:r>
            <w:rPr>
              <w:rFonts w:cs="Arial"/>
              <w:sz w:val="16"/>
              <w:szCs w:val="16"/>
              <w:lang w:val="en-GB"/>
            </w:rPr>
            <w:t>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3C2354">
            <w:rPr>
              <w:rFonts w:cs="Arial"/>
              <w:sz w:val="16"/>
              <w:szCs w:val="16"/>
              <w:lang w:val="en-GB"/>
            </w:rPr>
            <w:t xml:space="preserve">  </w:t>
          </w:r>
          <w:r w:rsidR="00FC3BCD">
            <w:rPr>
              <w:rFonts w:cs="Arial"/>
              <w:sz w:val="16"/>
              <w:szCs w:val="16"/>
              <w:lang w:val="en-GB"/>
            </w:rPr>
            <w:t>MSM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4942C6" w:rsidRPr="004942C6">
            <w:rPr>
              <w:rFonts w:cs="Arial"/>
              <w:sz w:val="16"/>
              <w:szCs w:val="16"/>
              <w:lang w:val="en-GB"/>
            </w:rPr>
            <w:t>201</w:t>
          </w:r>
          <w:r w:rsidR="00052115">
            <w:rPr>
              <w:rFonts w:cs="Arial"/>
              <w:sz w:val="16"/>
              <w:szCs w:val="16"/>
              <w:lang w:val="en-GB"/>
            </w:rPr>
            <w:t>9</w:t>
          </w:r>
          <w:r>
            <w:rPr>
              <w:rFonts w:cs="Arial"/>
              <w:sz w:val="16"/>
              <w:szCs w:val="16"/>
              <w:lang w:val="en-GB"/>
            </w:rPr>
            <w:t>-0</w:t>
          </w:r>
          <w:r w:rsidR="00052115">
            <w:rPr>
              <w:rFonts w:cs="Arial"/>
              <w:sz w:val="16"/>
              <w:szCs w:val="16"/>
              <w:lang w:val="en-GB"/>
            </w:rPr>
            <w:t>2</w:t>
          </w:r>
          <w:r>
            <w:rPr>
              <w:rFonts w:cs="Arial"/>
              <w:sz w:val="16"/>
              <w:szCs w:val="16"/>
              <w:lang w:val="en-GB"/>
            </w:rPr>
            <w:t>-2</w:t>
          </w:r>
          <w:r w:rsidR="00052115">
            <w:rPr>
              <w:rFonts w:cs="Arial"/>
              <w:sz w:val="16"/>
              <w:szCs w:val="16"/>
              <w:lang w:val="en-GB"/>
            </w:rPr>
            <w:t>1</w:t>
          </w:r>
        </w:p>
      </w:tc>
    </w:tr>
  </w:tbl>
  <w:p w:rsidR="00ED4422" w:rsidRDefault="00ED4422" w:rsidP="00FE0832">
    <w:pPr>
      <w:pStyle w:val="Piedepgina"/>
      <w:rPr>
        <w:lang w:val="en-GB"/>
      </w:rPr>
    </w:pPr>
  </w:p>
  <w:p w:rsidR="00427F0A" w:rsidRPr="003647FA" w:rsidRDefault="00427F0A" w:rsidP="00FE0832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:rsidTr="006C77AE">
      <w:trPr>
        <w:trHeight w:val="284"/>
      </w:trPr>
      <w:tc>
        <w:tcPr>
          <w:tcW w:w="2410" w:type="dxa"/>
        </w:tcPr>
        <w:p w:rsidR="006C77AE" w:rsidRPr="001F1599" w:rsidRDefault="006C77AE" w:rsidP="00930B3E">
          <w:pPr>
            <w:pStyle w:val="Piedepgina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:rsidR="006C77AE" w:rsidRPr="001F1599" w:rsidRDefault="006C77AE" w:rsidP="00930B3E">
          <w:pPr>
            <w:pStyle w:val="Piedepgina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:rsidR="006C77AE" w:rsidRPr="001F1599" w:rsidRDefault="006C77AE" w:rsidP="00453AC0">
          <w:pPr>
            <w:pStyle w:val="Piedepgina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:rsidTr="006C77AE">
      <w:trPr>
        <w:trHeight w:val="571"/>
      </w:trPr>
      <w:tc>
        <w:tcPr>
          <w:tcW w:w="9639" w:type="dxa"/>
          <w:gridSpan w:val="3"/>
        </w:tcPr>
        <w:p w:rsidR="006C77AE" w:rsidRPr="001105C3" w:rsidRDefault="006C77AE" w:rsidP="00FE0832">
          <w:pPr>
            <w:pStyle w:val="Piedepgina"/>
            <w:rPr>
              <w:rFonts w:cs="Arial"/>
              <w:sz w:val="16"/>
              <w:szCs w:val="16"/>
            </w:rPr>
          </w:pPr>
          <w:r w:rsidRPr="001105C3">
            <w:rPr>
              <w:rFonts w:cs="Arial"/>
              <w:b/>
              <w:color w:val="174A7C"/>
              <w:sz w:val="16"/>
              <w:szCs w:val="16"/>
            </w:rPr>
            <w:t>EURAMET</w:t>
          </w:r>
          <w:r w:rsidRPr="001105C3">
            <w:rPr>
              <w:rFonts w:cs="Arial"/>
              <w:sz w:val="16"/>
              <w:szCs w:val="16"/>
            </w:rPr>
            <w:t xml:space="preserve"> e.V., Bundesallee 100, 38116 Braunschweig, Germany</w:t>
          </w:r>
        </w:p>
        <w:p w:rsidR="006C77AE" w:rsidRPr="00865F40" w:rsidRDefault="006C77AE" w:rsidP="00FE0832">
          <w:pPr>
            <w:pStyle w:val="Piedepgina"/>
            <w:rPr>
              <w:rFonts w:cs="Arial"/>
              <w:sz w:val="16"/>
              <w:szCs w:val="16"/>
              <w:lang w:val="en-GB"/>
            </w:rPr>
          </w:pPr>
          <w:r w:rsidRPr="00865F40">
            <w:rPr>
              <w:rFonts w:cs="Arial"/>
              <w:sz w:val="16"/>
              <w:szCs w:val="16"/>
              <w:lang w:val="en-GB"/>
            </w:rPr>
            <w:t xml:space="preserve">Phone: +49 531 592 1960    Fax: +49 531 592 1969    E-mail: secretariat@euramet.org </w:t>
          </w:r>
        </w:p>
        <w:p w:rsidR="006C77AE" w:rsidRPr="00345CD5" w:rsidRDefault="003B0A13" w:rsidP="00FE0832">
          <w:pPr>
            <w:pStyle w:val="Piedepgina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Hipervnculo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:rsidR="006C77AE" w:rsidRPr="00FC35C6" w:rsidRDefault="006C77AE" w:rsidP="00FE0832">
          <w:pPr>
            <w:pStyle w:val="Piedepgina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:rsidR="00ED4422" w:rsidRPr="006028BE" w:rsidRDefault="00ED4422" w:rsidP="00EA167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13" w:rsidRDefault="003B0A13" w:rsidP="00922B12">
      <w:r>
        <w:separator/>
      </w:r>
    </w:p>
  </w:footnote>
  <w:footnote w:type="continuationSeparator" w:id="0">
    <w:p w:rsidR="003B0A13" w:rsidRDefault="003B0A13" w:rsidP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Pr="007B09A7" w:rsidRDefault="0047323C" w:rsidP="00487434">
    <w:pPr>
      <w:pStyle w:val="Encabezado"/>
      <w:jc w:val="right"/>
      <w:rPr>
        <w:rFonts w:cs="Arial"/>
        <w:b/>
      </w:rPr>
    </w:pPr>
    <w:r w:rsidRPr="0047323C">
      <w:rPr>
        <w:rFonts w:cs="Arial"/>
        <w:b/>
        <w:noProof/>
        <w:lang w:val="es-ES" w:eastAsia="es-ES"/>
      </w:rPr>
      <w:drawing>
        <wp:inline distT="0" distB="0" distL="0" distR="0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met (RGB).jpg"/>
                  <pic:cNvPicPr/>
                </pic:nvPicPr>
                <pic:blipFill>
                  <a:blip r:embed="rId1"/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1105C3" w:rsidTr="000C45BF">
      <w:trPr>
        <w:trHeight w:val="930"/>
      </w:trPr>
      <w:tc>
        <w:tcPr>
          <w:tcW w:w="6062" w:type="dxa"/>
        </w:tcPr>
        <w:p w:rsidR="006E2062" w:rsidRDefault="006E2062" w:rsidP="006E2062">
          <w:pPr>
            <w:pStyle w:val="Encabezado"/>
            <w:rPr>
              <w:rFonts w:cs="Arial"/>
              <w:b/>
              <w:sz w:val="24"/>
              <w:szCs w:val="24"/>
              <w:lang w:val="en-GB"/>
            </w:rPr>
          </w:pPr>
          <w:r w:rsidRPr="006E2062">
            <w:rPr>
              <w:rFonts w:cs="Arial"/>
              <w:b/>
              <w:sz w:val="24"/>
              <w:szCs w:val="24"/>
              <w:lang w:val="en-GB"/>
            </w:rPr>
            <w:t xml:space="preserve">EURAMET Project </w:t>
          </w:r>
          <w:r w:rsidR="001538BE">
            <w:rPr>
              <w:rFonts w:cs="Arial"/>
              <w:b/>
              <w:sz w:val="24"/>
              <w:szCs w:val="24"/>
              <w:lang w:val="en-GB"/>
            </w:rPr>
            <w:t>Form:</w:t>
          </w:r>
        </w:p>
        <w:p w:rsidR="001538BE" w:rsidRPr="006E2062" w:rsidRDefault="001538BE" w:rsidP="006E2062">
          <w:pPr>
            <w:pStyle w:val="Encabezado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sz w:val="24"/>
              <w:szCs w:val="24"/>
              <w:lang w:val="en-GB"/>
            </w:rPr>
            <w:t>Progress and Final Report</w:t>
          </w:r>
        </w:p>
        <w:p w:rsidR="006E2062" w:rsidRPr="006E2062" w:rsidRDefault="006E2062" w:rsidP="006E2062">
          <w:pPr>
            <w:pStyle w:val="Encabezado"/>
            <w:rPr>
              <w:rFonts w:cs="Arial"/>
              <w:b/>
              <w:sz w:val="24"/>
              <w:szCs w:val="24"/>
              <w:lang w:val="en-GB"/>
            </w:rPr>
          </w:pPr>
        </w:p>
        <w:p w:rsidR="0095655A" w:rsidRPr="0095655A" w:rsidRDefault="0095655A" w:rsidP="00E8422F">
          <w:pPr>
            <w:pStyle w:val="Encabezado"/>
            <w:rPr>
              <w:rFonts w:cs="Arial"/>
              <w:b/>
              <w:lang w:val="en-GB"/>
            </w:rPr>
          </w:pP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:rsidR="0095655A" w:rsidRDefault="00872A44" w:rsidP="00DD4962">
          <w:pPr>
            <w:pStyle w:val="Encabezado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F4901" w:rsidRPr="001105C3" w:rsidTr="000C45BF">
      <w:trPr>
        <w:trHeight w:hRule="exact" w:val="451"/>
      </w:trPr>
      <w:tc>
        <w:tcPr>
          <w:tcW w:w="6062" w:type="dxa"/>
          <w:vAlign w:val="bottom"/>
        </w:tcPr>
        <w:p w:rsidR="00AF4901" w:rsidRPr="00AD35A9" w:rsidRDefault="00AF4901" w:rsidP="009106D4">
          <w:pPr>
            <w:pStyle w:val="Piedepgina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</w:t>
          </w:r>
          <w:r w:rsidR="005B5B35" w:rsidRPr="00AD35A9">
            <w:rPr>
              <w:rFonts w:cs="Arial"/>
              <w:sz w:val="16"/>
              <w:szCs w:val="16"/>
              <w:lang w:val="en-GB"/>
            </w:rPr>
            <w:t>:</w:t>
          </w:r>
          <w:r w:rsidRPr="00AD35A9">
            <w:rPr>
              <w:rFonts w:cs="Arial"/>
              <w:sz w:val="16"/>
              <w:szCs w:val="16"/>
              <w:lang w:val="en-GB"/>
            </w:rPr>
            <w:tab/>
          </w:r>
          <w:r w:rsidR="00CC7072" w:rsidRPr="00CC7072">
            <w:rPr>
              <w:rFonts w:cs="Arial"/>
              <w:sz w:val="16"/>
              <w:szCs w:val="16"/>
              <w:lang w:val="en-GB"/>
            </w:rPr>
            <w:t>G-OPS-</w:t>
          </w:r>
          <w:r w:rsidR="001538BE">
            <w:rPr>
              <w:rFonts w:cs="Arial"/>
              <w:sz w:val="16"/>
              <w:szCs w:val="16"/>
              <w:lang w:val="en-GB"/>
            </w:rPr>
            <w:t>FRM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-0</w:t>
          </w:r>
          <w:r w:rsidR="001538BE">
            <w:rPr>
              <w:rFonts w:cs="Arial"/>
              <w:sz w:val="16"/>
              <w:szCs w:val="16"/>
              <w:lang w:val="en-GB"/>
            </w:rPr>
            <w:t>10</w:t>
          </w:r>
          <w:r w:rsidRPr="00AD35A9">
            <w:rPr>
              <w:rFonts w:cs="Arial"/>
              <w:sz w:val="16"/>
              <w:szCs w:val="16"/>
              <w:lang w:val="en-GB"/>
            </w:rPr>
            <w:tab/>
            <w:t>Version:</w:t>
          </w:r>
          <w:r w:rsidR="009106D4" w:rsidRPr="00AD35A9">
            <w:rPr>
              <w:rFonts w:cs="Arial"/>
              <w:sz w:val="16"/>
              <w:szCs w:val="16"/>
              <w:lang w:val="en-GB"/>
            </w:rPr>
            <w:t xml:space="preserve"> </w:t>
          </w:r>
          <w:r w:rsidR="00D6580A">
            <w:rPr>
              <w:rFonts w:cs="Arial"/>
              <w:sz w:val="16"/>
              <w:szCs w:val="16"/>
              <w:lang w:val="en-GB"/>
            </w:rPr>
            <w:t>3</w:t>
          </w:r>
          <w:r w:rsidRPr="00AD35A9">
            <w:rPr>
              <w:rFonts w:cs="Arial"/>
              <w:sz w:val="16"/>
              <w:szCs w:val="16"/>
              <w:lang w:val="en-GB"/>
            </w:rPr>
            <w:t>.0</w:t>
          </w:r>
        </w:p>
        <w:p w:rsidR="00AF4901" w:rsidRPr="00AD35A9" w:rsidRDefault="006D411E" w:rsidP="003D48FC">
          <w:pPr>
            <w:pStyle w:val="Piedepgina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Approved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ab/>
          </w:r>
          <w:r w:rsidR="00E215D5">
            <w:rPr>
              <w:rFonts w:cs="Arial"/>
              <w:sz w:val="16"/>
              <w:szCs w:val="16"/>
              <w:lang w:val="en-GB"/>
            </w:rPr>
            <w:t>MSM</w:t>
          </w:r>
          <w:r w:rsidR="001538BE">
            <w:rPr>
              <w:rFonts w:cs="Arial"/>
              <w:sz w:val="16"/>
              <w:szCs w:val="16"/>
              <w:lang w:val="en-GB"/>
            </w:rPr>
            <w:t xml:space="preserve"> </w:t>
          </w:r>
          <w:r w:rsidR="00E215D5">
            <w:rPr>
              <w:rFonts w:cs="Arial"/>
              <w:sz w:val="16"/>
              <w:szCs w:val="16"/>
              <w:lang w:val="en-GB"/>
            </w:rPr>
            <w:tab/>
          </w:r>
          <w:r w:rsidR="00CC7072" w:rsidRPr="00CC7072">
            <w:rPr>
              <w:rFonts w:cs="Arial"/>
              <w:sz w:val="16"/>
              <w:szCs w:val="16"/>
              <w:lang w:val="en-GB"/>
            </w:rPr>
            <w:t>201</w:t>
          </w:r>
          <w:r w:rsidR="00052115">
            <w:rPr>
              <w:rFonts w:cs="Arial"/>
              <w:sz w:val="16"/>
              <w:szCs w:val="16"/>
              <w:lang w:val="en-GB"/>
            </w:rPr>
            <w:t>9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-0</w:t>
          </w:r>
          <w:r w:rsidR="00052115">
            <w:rPr>
              <w:rFonts w:cs="Arial"/>
              <w:sz w:val="16"/>
              <w:szCs w:val="16"/>
              <w:lang w:val="en-GB"/>
            </w:rPr>
            <w:t>2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2</w:t>
          </w:r>
          <w:r w:rsidR="00052115">
            <w:rPr>
              <w:rFonts w:cs="Arial"/>
              <w:sz w:val="16"/>
              <w:szCs w:val="16"/>
              <w:lang w:val="en-GB"/>
            </w:rPr>
            <w:t>1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:rsidR="00AF4901" w:rsidRPr="006D411E" w:rsidRDefault="00AF4901" w:rsidP="00DD4962">
          <w:pPr>
            <w:pStyle w:val="Encabezado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:rsidTr="000C45BF">
      <w:trPr>
        <w:trHeight w:hRule="exact" w:val="598"/>
      </w:trPr>
      <w:tc>
        <w:tcPr>
          <w:tcW w:w="6062" w:type="dxa"/>
        </w:tcPr>
        <w:p w:rsidR="00AF4901" w:rsidRDefault="003B0A13" w:rsidP="00D33554">
          <w:pPr>
            <w:pStyle w:val="Encabezado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pict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:rsidR="00AF4901" w:rsidRPr="00FB7C97" w:rsidRDefault="00AF4901" w:rsidP="00DD4962">
          <w:pPr>
            <w:pStyle w:val="Encabezado"/>
            <w:jc w:val="right"/>
            <w:rPr>
              <w:noProof/>
              <w:sz w:val="16"/>
              <w:szCs w:val="16"/>
            </w:rPr>
          </w:pPr>
        </w:p>
      </w:tc>
    </w:tr>
  </w:tbl>
  <w:p w:rsidR="00ED4422" w:rsidRPr="005279A1" w:rsidRDefault="00ED4422" w:rsidP="00D33554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623F0C"/>
    <w:lvl w:ilvl="0">
      <w:numFmt w:val="bullet"/>
      <w:lvlText w:val="*"/>
      <w:lvlJc w:val="left"/>
    </w:lvl>
  </w:abstractNum>
  <w:abstractNum w:abstractNumId="1" w15:restartNumberingAfterBreak="0">
    <w:nsid w:val="04165E0D"/>
    <w:multiLevelType w:val="hybridMultilevel"/>
    <w:tmpl w:val="997252FC"/>
    <w:lvl w:ilvl="0" w:tplc="CD0E0B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518A"/>
    <w:multiLevelType w:val="hybridMultilevel"/>
    <w:tmpl w:val="CCCE84A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AAB"/>
    <w:multiLevelType w:val="hybridMultilevel"/>
    <w:tmpl w:val="368E72F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A29"/>
    <w:multiLevelType w:val="hybridMultilevel"/>
    <w:tmpl w:val="5C06A89C"/>
    <w:lvl w:ilvl="0" w:tplc="3E66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9444C"/>
    <w:multiLevelType w:val="hybridMultilevel"/>
    <w:tmpl w:val="C452F20C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BE4"/>
    <w:multiLevelType w:val="hybridMultilevel"/>
    <w:tmpl w:val="E49E3634"/>
    <w:lvl w:ilvl="0" w:tplc="386ACA1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21A"/>
    <w:multiLevelType w:val="hybridMultilevel"/>
    <w:tmpl w:val="9C9CB8B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772C"/>
    <w:multiLevelType w:val="hybridMultilevel"/>
    <w:tmpl w:val="53D0E34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E036CD"/>
    <w:multiLevelType w:val="hybridMultilevel"/>
    <w:tmpl w:val="488CB97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99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6"/>
    <w:rsid w:val="00014464"/>
    <w:rsid w:val="00026F86"/>
    <w:rsid w:val="00027F9B"/>
    <w:rsid w:val="000350FB"/>
    <w:rsid w:val="000410F1"/>
    <w:rsid w:val="00052115"/>
    <w:rsid w:val="000631DA"/>
    <w:rsid w:val="00083A4E"/>
    <w:rsid w:val="00090D91"/>
    <w:rsid w:val="000A6CD5"/>
    <w:rsid w:val="000C25D2"/>
    <w:rsid w:val="000C45BF"/>
    <w:rsid w:val="000D4ADE"/>
    <w:rsid w:val="000E034F"/>
    <w:rsid w:val="000F74EB"/>
    <w:rsid w:val="000F7540"/>
    <w:rsid w:val="00106737"/>
    <w:rsid w:val="001105C3"/>
    <w:rsid w:val="0013415F"/>
    <w:rsid w:val="00136662"/>
    <w:rsid w:val="00141665"/>
    <w:rsid w:val="00142A0A"/>
    <w:rsid w:val="001538BE"/>
    <w:rsid w:val="0015397D"/>
    <w:rsid w:val="00154757"/>
    <w:rsid w:val="00162BA8"/>
    <w:rsid w:val="001775DF"/>
    <w:rsid w:val="0018422E"/>
    <w:rsid w:val="001A17BF"/>
    <w:rsid w:val="001C181C"/>
    <w:rsid w:val="001C2DAA"/>
    <w:rsid w:val="001C67AA"/>
    <w:rsid w:val="001D7676"/>
    <w:rsid w:val="001F1599"/>
    <w:rsid w:val="001F3150"/>
    <w:rsid w:val="001F3983"/>
    <w:rsid w:val="001F46C9"/>
    <w:rsid w:val="0021055A"/>
    <w:rsid w:val="00211336"/>
    <w:rsid w:val="00212C5D"/>
    <w:rsid w:val="002147D5"/>
    <w:rsid w:val="00250902"/>
    <w:rsid w:val="002533F9"/>
    <w:rsid w:val="00257129"/>
    <w:rsid w:val="00264808"/>
    <w:rsid w:val="00267F6C"/>
    <w:rsid w:val="00271819"/>
    <w:rsid w:val="002832D3"/>
    <w:rsid w:val="002C1E3B"/>
    <w:rsid w:val="002C5EE1"/>
    <w:rsid w:val="002E2D00"/>
    <w:rsid w:val="002E40ED"/>
    <w:rsid w:val="002F3FDC"/>
    <w:rsid w:val="002F4A7D"/>
    <w:rsid w:val="003136C3"/>
    <w:rsid w:val="00317067"/>
    <w:rsid w:val="003176D6"/>
    <w:rsid w:val="0032114B"/>
    <w:rsid w:val="00322C66"/>
    <w:rsid w:val="003237AE"/>
    <w:rsid w:val="003334A5"/>
    <w:rsid w:val="00343015"/>
    <w:rsid w:val="00343343"/>
    <w:rsid w:val="00344C95"/>
    <w:rsid w:val="00345CD5"/>
    <w:rsid w:val="003522F5"/>
    <w:rsid w:val="0036123A"/>
    <w:rsid w:val="003647FA"/>
    <w:rsid w:val="00365714"/>
    <w:rsid w:val="00370D99"/>
    <w:rsid w:val="003744B5"/>
    <w:rsid w:val="00391D4E"/>
    <w:rsid w:val="0039638F"/>
    <w:rsid w:val="003B0A13"/>
    <w:rsid w:val="003B354D"/>
    <w:rsid w:val="003C2354"/>
    <w:rsid w:val="003C4C82"/>
    <w:rsid w:val="003C5170"/>
    <w:rsid w:val="003D48FC"/>
    <w:rsid w:val="003D4DC0"/>
    <w:rsid w:val="003F0577"/>
    <w:rsid w:val="00424616"/>
    <w:rsid w:val="00427F0A"/>
    <w:rsid w:val="00431C6A"/>
    <w:rsid w:val="00453AC0"/>
    <w:rsid w:val="00465E82"/>
    <w:rsid w:val="0046623C"/>
    <w:rsid w:val="0047323C"/>
    <w:rsid w:val="00485933"/>
    <w:rsid w:val="00487434"/>
    <w:rsid w:val="004939D7"/>
    <w:rsid w:val="004942C6"/>
    <w:rsid w:val="004A7D76"/>
    <w:rsid w:val="004C2A07"/>
    <w:rsid w:val="004D68C7"/>
    <w:rsid w:val="004E4C3F"/>
    <w:rsid w:val="004F1B7F"/>
    <w:rsid w:val="00515336"/>
    <w:rsid w:val="005279A1"/>
    <w:rsid w:val="0053269C"/>
    <w:rsid w:val="00532B24"/>
    <w:rsid w:val="0055706F"/>
    <w:rsid w:val="00566480"/>
    <w:rsid w:val="005734C3"/>
    <w:rsid w:val="005854CD"/>
    <w:rsid w:val="005A6F16"/>
    <w:rsid w:val="005B5B35"/>
    <w:rsid w:val="005B7647"/>
    <w:rsid w:val="005C6E6A"/>
    <w:rsid w:val="005D6EF6"/>
    <w:rsid w:val="005E1536"/>
    <w:rsid w:val="006028BE"/>
    <w:rsid w:val="0061532A"/>
    <w:rsid w:val="00644E78"/>
    <w:rsid w:val="00650CD9"/>
    <w:rsid w:val="00651408"/>
    <w:rsid w:val="00651929"/>
    <w:rsid w:val="00671D62"/>
    <w:rsid w:val="00671EF7"/>
    <w:rsid w:val="00690BF5"/>
    <w:rsid w:val="006A1E3C"/>
    <w:rsid w:val="006A1F3C"/>
    <w:rsid w:val="006C77AE"/>
    <w:rsid w:val="006D411E"/>
    <w:rsid w:val="006D6ECF"/>
    <w:rsid w:val="006E2062"/>
    <w:rsid w:val="00700BF8"/>
    <w:rsid w:val="00714318"/>
    <w:rsid w:val="00737DBF"/>
    <w:rsid w:val="007432C2"/>
    <w:rsid w:val="00773FEA"/>
    <w:rsid w:val="00792125"/>
    <w:rsid w:val="007A3BE5"/>
    <w:rsid w:val="007B09A7"/>
    <w:rsid w:val="007B2502"/>
    <w:rsid w:val="007B3DD5"/>
    <w:rsid w:val="007B5F25"/>
    <w:rsid w:val="007E479F"/>
    <w:rsid w:val="007F4301"/>
    <w:rsid w:val="008000B3"/>
    <w:rsid w:val="00802EA6"/>
    <w:rsid w:val="008240EF"/>
    <w:rsid w:val="008309CB"/>
    <w:rsid w:val="00837F28"/>
    <w:rsid w:val="00865F40"/>
    <w:rsid w:val="00872A44"/>
    <w:rsid w:val="0087365B"/>
    <w:rsid w:val="00876984"/>
    <w:rsid w:val="008810D3"/>
    <w:rsid w:val="008A39D2"/>
    <w:rsid w:val="008C0256"/>
    <w:rsid w:val="008E4419"/>
    <w:rsid w:val="008F3320"/>
    <w:rsid w:val="008F72BD"/>
    <w:rsid w:val="00903E23"/>
    <w:rsid w:val="0091010F"/>
    <w:rsid w:val="009106D4"/>
    <w:rsid w:val="00915B9E"/>
    <w:rsid w:val="00927D6C"/>
    <w:rsid w:val="00930B3E"/>
    <w:rsid w:val="00931540"/>
    <w:rsid w:val="0095137A"/>
    <w:rsid w:val="00955E79"/>
    <w:rsid w:val="0095655A"/>
    <w:rsid w:val="0097180A"/>
    <w:rsid w:val="00986102"/>
    <w:rsid w:val="0099064B"/>
    <w:rsid w:val="009B65D3"/>
    <w:rsid w:val="009C649A"/>
    <w:rsid w:val="009E0CD3"/>
    <w:rsid w:val="009E47DE"/>
    <w:rsid w:val="00A0060A"/>
    <w:rsid w:val="00A01A99"/>
    <w:rsid w:val="00A037B2"/>
    <w:rsid w:val="00A12DE9"/>
    <w:rsid w:val="00A27902"/>
    <w:rsid w:val="00A41E91"/>
    <w:rsid w:val="00A429AB"/>
    <w:rsid w:val="00A42A9D"/>
    <w:rsid w:val="00A45DA1"/>
    <w:rsid w:val="00A570FC"/>
    <w:rsid w:val="00A6016D"/>
    <w:rsid w:val="00A637FC"/>
    <w:rsid w:val="00A950A2"/>
    <w:rsid w:val="00A95B8F"/>
    <w:rsid w:val="00AA694F"/>
    <w:rsid w:val="00AB1D1C"/>
    <w:rsid w:val="00AC5968"/>
    <w:rsid w:val="00AD35A9"/>
    <w:rsid w:val="00AF4901"/>
    <w:rsid w:val="00B03939"/>
    <w:rsid w:val="00B04224"/>
    <w:rsid w:val="00B13AD9"/>
    <w:rsid w:val="00B15592"/>
    <w:rsid w:val="00B25813"/>
    <w:rsid w:val="00B409B1"/>
    <w:rsid w:val="00B4592F"/>
    <w:rsid w:val="00B64214"/>
    <w:rsid w:val="00B65A34"/>
    <w:rsid w:val="00B767FF"/>
    <w:rsid w:val="00B82DFA"/>
    <w:rsid w:val="00B93C3E"/>
    <w:rsid w:val="00B940E1"/>
    <w:rsid w:val="00BA2D72"/>
    <w:rsid w:val="00BD2A85"/>
    <w:rsid w:val="00C15584"/>
    <w:rsid w:val="00C322F3"/>
    <w:rsid w:val="00C40642"/>
    <w:rsid w:val="00C71E09"/>
    <w:rsid w:val="00C7635B"/>
    <w:rsid w:val="00C81CD5"/>
    <w:rsid w:val="00C97EE3"/>
    <w:rsid w:val="00CC7072"/>
    <w:rsid w:val="00CC782B"/>
    <w:rsid w:val="00CD0B0C"/>
    <w:rsid w:val="00CD48A1"/>
    <w:rsid w:val="00CD5337"/>
    <w:rsid w:val="00CF0DDE"/>
    <w:rsid w:val="00CF3E36"/>
    <w:rsid w:val="00D04B5E"/>
    <w:rsid w:val="00D06F89"/>
    <w:rsid w:val="00D119B4"/>
    <w:rsid w:val="00D20868"/>
    <w:rsid w:val="00D327F6"/>
    <w:rsid w:val="00D33554"/>
    <w:rsid w:val="00D529B8"/>
    <w:rsid w:val="00D6580A"/>
    <w:rsid w:val="00D66713"/>
    <w:rsid w:val="00D66A64"/>
    <w:rsid w:val="00D74F89"/>
    <w:rsid w:val="00D934FB"/>
    <w:rsid w:val="00D94FFC"/>
    <w:rsid w:val="00DB6F17"/>
    <w:rsid w:val="00DC4286"/>
    <w:rsid w:val="00DD3151"/>
    <w:rsid w:val="00DD4962"/>
    <w:rsid w:val="00DF1AE4"/>
    <w:rsid w:val="00DF71A4"/>
    <w:rsid w:val="00E01FFB"/>
    <w:rsid w:val="00E079BE"/>
    <w:rsid w:val="00E12807"/>
    <w:rsid w:val="00E135A3"/>
    <w:rsid w:val="00E21321"/>
    <w:rsid w:val="00E215D5"/>
    <w:rsid w:val="00E37A36"/>
    <w:rsid w:val="00E442DA"/>
    <w:rsid w:val="00E52572"/>
    <w:rsid w:val="00E56B0F"/>
    <w:rsid w:val="00E646BD"/>
    <w:rsid w:val="00E7677C"/>
    <w:rsid w:val="00E82BC9"/>
    <w:rsid w:val="00E8422F"/>
    <w:rsid w:val="00EA1674"/>
    <w:rsid w:val="00EA736C"/>
    <w:rsid w:val="00EB5650"/>
    <w:rsid w:val="00EB626C"/>
    <w:rsid w:val="00ED4422"/>
    <w:rsid w:val="00F058AC"/>
    <w:rsid w:val="00F2466A"/>
    <w:rsid w:val="00F30F8B"/>
    <w:rsid w:val="00F55DE9"/>
    <w:rsid w:val="00F565A9"/>
    <w:rsid w:val="00F84DCA"/>
    <w:rsid w:val="00FB1CD5"/>
    <w:rsid w:val="00FB7C97"/>
    <w:rsid w:val="00FC0940"/>
    <w:rsid w:val="00FC35C6"/>
    <w:rsid w:val="00FC3BCD"/>
    <w:rsid w:val="00FD34DD"/>
    <w:rsid w:val="00FE0832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5:docId w15:val="{3C1A2394-A8EB-4B5C-B1EA-99EE4EA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C9"/>
    <w:rPr>
      <w:rFonts w:ascii="Arial" w:hAnsi="Arial"/>
      <w:sz w:val="22"/>
      <w:lang w:val="de-DE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6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6D6ECF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rsid w:val="00690BF5"/>
    <w:rPr>
      <w:color w:val="0000FF"/>
      <w:u w:val="single"/>
    </w:rPr>
  </w:style>
  <w:style w:type="table" w:styleId="Tablaconcuadrcula">
    <w:name w:val="Table Grid"/>
    <w:basedOn w:val="Tablanormal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529B8"/>
  </w:style>
  <w:style w:type="paragraph" w:styleId="Textodeglobo">
    <w:name w:val="Balloon Text"/>
    <w:basedOn w:val="Normal"/>
    <w:semiHidden/>
    <w:rsid w:val="00A570F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0832"/>
    <w:rPr>
      <w:lang w:val="de-DE" w:eastAsia="de-DE"/>
    </w:rPr>
  </w:style>
  <w:style w:type="character" w:customStyle="1" w:styleId="Ttulo1Car">
    <w:name w:val="Título 1 Car"/>
    <w:basedOn w:val="Fuentedeprrafopredeter"/>
    <w:link w:val="Ttulo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customStyle="1" w:styleId="Hanging">
    <w:name w:val="Hanging"/>
    <w:basedOn w:val="Normal"/>
    <w:rsid w:val="00343015"/>
    <w:pPr>
      <w:tabs>
        <w:tab w:val="left" w:pos="540"/>
      </w:tabs>
      <w:overflowPunct w:val="0"/>
      <w:autoSpaceDE w:val="0"/>
      <w:autoSpaceDN w:val="0"/>
      <w:adjustRightInd w:val="0"/>
      <w:spacing w:after="120"/>
      <w:ind w:left="540" w:hanging="540"/>
      <w:textAlignment w:val="baseline"/>
    </w:pPr>
    <w:rPr>
      <w:rFonts w:ascii="Times New Roman" w:hAnsi="Times New Roman"/>
      <w:sz w:val="20"/>
      <w:lang w:val="en-GB"/>
    </w:rPr>
  </w:style>
  <w:style w:type="paragraph" w:styleId="Prrafodelista">
    <w:name w:val="List Paragraph"/>
    <w:basedOn w:val="Normal"/>
    <w:uiPriority w:val="34"/>
    <w:qFormat/>
    <w:rsid w:val="003430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2DF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13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5A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5A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5A3"/>
    <w:rPr>
      <w:rFonts w:ascii="Arial" w:hAnsi="Arial"/>
      <w:b/>
      <w:bCs/>
      <w:lang w:val="de-DE" w:eastAsia="de-D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A39D2"/>
    <w:pPr>
      <w:spacing w:after="200"/>
    </w:pPr>
    <w:rPr>
      <w:i/>
      <w:iCs/>
      <w:color w:val="1F497D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280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2807"/>
    <w:rPr>
      <w:rFonts w:ascii="Arial" w:hAnsi="Arial"/>
      <w:lang w:val="de-DE" w:eastAsia="de-DE"/>
    </w:rPr>
  </w:style>
  <w:style w:type="character" w:styleId="Refdenotaalfinal">
    <w:name w:val="endnote reference"/>
    <w:basedOn w:val="Fuentedeprrafopredeter"/>
    <w:uiPriority w:val="99"/>
    <w:semiHidden/>
    <w:unhideWhenUsed/>
    <w:rsid w:val="00E12807"/>
    <w:rPr>
      <w:vertAlign w:val="superscript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E1280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12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eurame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E49E9DE2F4F198E42F0F7073B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C5779-7C75-43D2-BAA0-483C3B9D669B}"/>
      </w:docPartPr>
      <w:docPartBody>
        <w:p w:rsidR="004072D2" w:rsidRDefault="00E11A54" w:rsidP="00E11A54">
          <w:pPr>
            <w:pStyle w:val="C89E49E9DE2F4F198E42F0F7073B0AD6"/>
          </w:pPr>
          <w:r w:rsidRPr="007230AD">
            <w:rPr>
              <w:rStyle w:val="Textodelmarcadordeposicin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C"/>
    <w:rsid w:val="000723C4"/>
    <w:rsid w:val="000C73DB"/>
    <w:rsid w:val="000F3F81"/>
    <w:rsid w:val="000F5120"/>
    <w:rsid w:val="002A10DF"/>
    <w:rsid w:val="00406DF8"/>
    <w:rsid w:val="004072D2"/>
    <w:rsid w:val="004116DC"/>
    <w:rsid w:val="004450F9"/>
    <w:rsid w:val="004654D9"/>
    <w:rsid w:val="006757BD"/>
    <w:rsid w:val="00887CFB"/>
    <w:rsid w:val="0099569C"/>
    <w:rsid w:val="00A31689"/>
    <w:rsid w:val="00AA2B73"/>
    <w:rsid w:val="00E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1A54"/>
    <w:rPr>
      <w:color w:val="808080"/>
    </w:rPr>
  </w:style>
  <w:style w:type="paragraph" w:customStyle="1" w:styleId="C89E49E9DE2F4F198E42F0F7073B0AD6">
    <w:name w:val="C89E49E9DE2F4F198E42F0F7073B0AD6"/>
    <w:rsid w:val="00E11A54"/>
  </w:style>
  <w:style w:type="paragraph" w:customStyle="1" w:styleId="539DC9BF689E44BFA195D401518DB38C">
    <w:name w:val="539DC9BF689E44BFA195D401518DB38C"/>
    <w:rsid w:val="00E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2A9EF1-C91B-4E46-9380-D339F827E31E}">
  <we:reference id="wa104302172" version="2.0.0.0" store="cs-CZ" storeType="OMEX"/>
  <we:alternateReferences>
    <we:reference id="WA104302172" version="2.0.0.0" store="WA1043021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2EEDF5FAB44687604CBD8CC84071" ma:contentTypeVersion="9" ma:contentTypeDescription="Create a new document." ma:contentTypeScope="" ma:versionID="62c91a821d24ab663e24f3e857ecd208">
  <xsd:schema xmlns:xsd="http://www.w3.org/2001/XMLSchema" xmlns:xs="http://www.w3.org/2001/XMLSchema" xmlns:p="http://schemas.microsoft.com/office/2006/metadata/properties" xmlns:ns2="9f4af431-5d7f-404d-835a-d7b5c482863b" xmlns:ns3="9ddc79b2-b6ec-4b7c-a248-f5d8823a9276" targetNamespace="http://schemas.microsoft.com/office/2006/metadata/properties" ma:root="true" ma:fieldsID="f1004b75ad5c2590e236731f711fe280" ns2:_="" ns3:_="">
    <xsd:import namespace="9f4af431-5d7f-404d-835a-d7b5c482863b"/>
    <xsd:import namespace="9ddc79b2-b6ec-4b7c-a248-f5d8823a92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f431-5d7f-404d-835a-d7b5c482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79b2-b6ec-4b7c-a248-f5d8823a9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28FB-45B7-49EC-BEA6-35B94513F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85FE9-369F-416A-A4D8-A2AF0F0B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f431-5d7f-404d-835a-d7b5c482863b"/>
    <ds:schemaRef ds:uri="9ddc79b2-b6ec-4b7c-a248-f5d8823a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7AC39-FC3C-4405-B16C-108A8E7E3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82D40-13F5-4C08-855A-696F9B87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0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G-OPS-TMP-001</vt:lpstr>
      <vt:lpstr>G-OPS-TMP-001</vt:lpstr>
      <vt:lpstr>G-OPS-TMP-001</vt:lpstr>
    </vt:vector>
  </TitlesOfParts>
  <Company>PTB Braunschweig &amp; Berlin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EP</cp:lastModifiedBy>
  <cp:revision>2</cp:revision>
  <cp:lastPrinted>2019-02-21T13:03:00Z</cp:lastPrinted>
  <dcterms:created xsi:type="dcterms:W3CDTF">2022-02-04T13:11:00Z</dcterms:created>
  <dcterms:modified xsi:type="dcterms:W3CDTF">2022-02-04T13:11:00Z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0x0101001DA72EEDF5FAB44687604CBD8CC84071</vt:lpwstr>
  </property>
</Properties>
</file>