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3566" w14:textId="42035ACD" w:rsidR="003E2AC2" w:rsidRPr="00951AE1" w:rsidRDefault="005D7757" w:rsidP="003E2AC2">
      <w:pPr>
        <w:jc w:val="center"/>
        <w:rPr>
          <w:rFonts w:asciiTheme="minorHAnsi" w:hAnsiTheme="minorHAnsi"/>
          <w:b/>
          <w:sz w:val="28"/>
          <w:szCs w:val="28"/>
        </w:rPr>
      </w:pPr>
      <w:r w:rsidRPr="00951AE1">
        <w:rPr>
          <w:rFonts w:asciiTheme="minorHAnsi" w:hAnsiTheme="minorHAnsi"/>
          <w:b/>
          <w:sz w:val="28"/>
          <w:szCs w:val="28"/>
        </w:rPr>
        <w:t>P</w:t>
      </w:r>
      <w:r w:rsidR="00B408AC" w:rsidRPr="00951AE1">
        <w:rPr>
          <w:rFonts w:asciiTheme="minorHAnsi" w:hAnsiTheme="minorHAnsi"/>
          <w:b/>
          <w:sz w:val="28"/>
          <w:szCs w:val="28"/>
        </w:rPr>
        <w:t xml:space="preserve">ublication </w:t>
      </w:r>
      <w:r w:rsidRPr="00951AE1">
        <w:rPr>
          <w:rFonts w:asciiTheme="minorHAnsi" w:hAnsiTheme="minorHAnsi"/>
          <w:b/>
          <w:sz w:val="28"/>
          <w:szCs w:val="28"/>
        </w:rPr>
        <w:t xml:space="preserve">of </w:t>
      </w:r>
      <w:r w:rsidR="00A72764" w:rsidRPr="00951AE1">
        <w:rPr>
          <w:rFonts w:asciiTheme="minorHAnsi" w:hAnsiTheme="minorHAnsi"/>
          <w:b/>
          <w:sz w:val="28"/>
          <w:szCs w:val="28"/>
        </w:rPr>
        <w:t xml:space="preserve">a </w:t>
      </w:r>
      <w:r w:rsidR="00446A62" w:rsidRPr="00951AE1">
        <w:rPr>
          <w:rFonts w:asciiTheme="minorHAnsi" w:hAnsiTheme="minorHAnsi"/>
          <w:b/>
          <w:sz w:val="28"/>
          <w:szCs w:val="28"/>
        </w:rPr>
        <w:t xml:space="preserve">CCQM Pilot Study </w:t>
      </w:r>
      <w:r w:rsidRPr="00951AE1">
        <w:rPr>
          <w:rFonts w:asciiTheme="minorHAnsi" w:hAnsiTheme="minorHAnsi"/>
          <w:b/>
          <w:sz w:val="28"/>
          <w:szCs w:val="28"/>
        </w:rPr>
        <w:t xml:space="preserve">Final Report </w:t>
      </w:r>
      <w:r w:rsidR="00B408AC" w:rsidRPr="00951AE1">
        <w:rPr>
          <w:rFonts w:asciiTheme="minorHAnsi" w:hAnsiTheme="minorHAnsi"/>
          <w:b/>
          <w:sz w:val="28"/>
          <w:szCs w:val="28"/>
        </w:rPr>
        <w:t xml:space="preserve">in </w:t>
      </w:r>
      <w:proofErr w:type="spellStart"/>
      <w:r w:rsidR="00B408AC" w:rsidRPr="00951AE1">
        <w:rPr>
          <w:rFonts w:asciiTheme="minorHAnsi" w:hAnsiTheme="minorHAnsi"/>
          <w:b/>
          <w:i/>
          <w:sz w:val="28"/>
          <w:szCs w:val="28"/>
        </w:rPr>
        <w:t>Metrologia</w:t>
      </w:r>
      <w:r w:rsidRPr="00951AE1">
        <w:rPr>
          <w:rFonts w:asciiTheme="minorHAnsi" w:hAnsiTheme="minorHAnsi"/>
          <w:b/>
          <w:i/>
          <w:sz w:val="28"/>
          <w:szCs w:val="28"/>
        </w:rPr>
        <w:t>’s</w:t>
      </w:r>
      <w:proofErr w:type="spellEnd"/>
      <w:r w:rsidR="00B408AC" w:rsidRPr="00951AE1">
        <w:rPr>
          <w:rFonts w:asciiTheme="minorHAnsi" w:hAnsiTheme="minorHAnsi"/>
          <w:b/>
          <w:i/>
          <w:sz w:val="28"/>
          <w:szCs w:val="28"/>
        </w:rPr>
        <w:t xml:space="preserve"> T</w:t>
      </w:r>
      <w:r w:rsidR="003E2AC2" w:rsidRPr="00951AE1">
        <w:rPr>
          <w:rFonts w:asciiTheme="minorHAnsi" w:hAnsiTheme="minorHAnsi"/>
          <w:b/>
          <w:i/>
          <w:sz w:val="28"/>
          <w:szCs w:val="28"/>
        </w:rPr>
        <w:t>echnical Supplement</w:t>
      </w:r>
    </w:p>
    <w:p w14:paraId="1ECC7534" w14:textId="77777777" w:rsidR="003E2AC2" w:rsidRPr="00951AE1" w:rsidRDefault="003E2AC2">
      <w:pPr>
        <w:rPr>
          <w:rFonts w:asciiTheme="minorHAnsi" w:hAnsiTheme="minorHAnsi"/>
        </w:rPr>
      </w:pPr>
    </w:p>
    <w:p w14:paraId="24B91BFE" w14:textId="6EB02796" w:rsidR="00336242" w:rsidRPr="007E0D8E" w:rsidRDefault="005C7070" w:rsidP="007E0D8E">
      <w:pPr>
        <w:ind w:left="284"/>
        <w:jc w:val="center"/>
        <w:rPr>
          <w:rFonts w:asciiTheme="minorHAnsi" w:hAnsiTheme="minorHAnsi"/>
          <w:i/>
          <w:sz w:val="20"/>
          <w:szCs w:val="20"/>
        </w:rPr>
      </w:pPr>
      <w:r w:rsidRPr="007E0D8E">
        <w:rPr>
          <w:rFonts w:asciiTheme="minorHAnsi" w:hAnsiTheme="minorHAnsi"/>
          <w:i/>
          <w:sz w:val="20"/>
          <w:szCs w:val="20"/>
        </w:rPr>
        <w:t>To submit your fin</w:t>
      </w:r>
      <w:r w:rsidR="005D7757" w:rsidRPr="007E0D8E">
        <w:rPr>
          <w:rFonts w:asciiTheme="minorHAnsi" w:hAnsiTheme="minorHAnsi"/>
          <w:i/>
          <w:sz w:val="20"/>
          <w:szCs w:val="20"/>
        </w:rPr>
        <w:t>al report for publication in</w:t>
      </w:r>
      <w:r w:rsidRPr="007E0D8E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7E0D8E">
        <w:rPr>
          <w:rFonts w:asciiTheme="minorHAnsi" w:hAnsiTheme="minorHAnsi"/>
          <w:i/>
          <w:sz w:val="20"/>
          <w:szCs w:val="20"/>
        </w:rPr>
        <w:t>Metrologia</w:t>
      </w:r>
      <w:r w:rsidR="00A72764" w:rsidRPr="007E0D8E">
        <w:rPr>
          <w:rFonts w:asciiTheme="minorHAnsi" w:hAnsiTheme="minorHAnsi"/>
          <w:i/>
          <w:sz w:val="20"/>
          <w:szCs w:val="20"/>
        </w:rPr>
        <w:t>’s</w:t>
      </w:r>
      <w:proofErr w:type="spellEnd"/>
      <w:r w:rsidRPr="007E0D8E">
        <w:rPr>
          <w:rFonts w:asciiTheme="minorHAnsi" w:hAnsiTheme="minorHAnsi"/>
          <w:i/>
          <w:sz w:val="20"/>
          <w:szCs w:val="20"/>
        </w:rPr>
        <w:t xml:space="preserve"> Technical Supplement, p</w:t>
      </w:r>
      <w:r w:rsidR="00D65F9A" w:rsidRPr="007E0D8E">
        <w:rPr>
          <w:rFonts w:asciiTheme="minorHAnsi" w:hAnsiTheme="minorHAnsi"/>
          <w:i/>
          <w:sz w:val="20"/>
          <w:szCs w:val="20"/>
        </w:rPr>
        <w:t>lease com</w:t>
      </w:r>
      <w:r w:rsidR="005C4502" w:rsidRPr="007E0D8E">
        <w:rPr>
          <w:rFonts w:asciiTheme="minorHAnsi" w:hAnsiTheme="minorHAnsi"/>
          <w:i/>
          <w:sz w:val="20"/>
          <w:szCs w:val="20"/>
        </w:rPr>
        <w:t>plete th</w:t>
      </w:r>
      <w:r w:rsidRPr="007E0D8E">
        <w:rPr>
          <w:rFonts w:asciiTheme="minorHAnsi" w:hAnsiTheme="minorHAnsi"/>
          <w:i/>
          <w:sz w:val="20"/>
          <w:szCs w:val="20"/>
        </w:rPr>
        <w:t>e following form</w:t>
      </w:r>
      <w:r w:rsidR="00631650">
        <w:rPr>
          <w:rFonts w:asciiTheme="minorHAnsi" w:hAnsiTheme="minorHAnsi"/>
          <w:i/>
          <w:sz w:val="20"/>
          <w:szCs w:val="20"/>
        </w:rPr>
        <w:t xml:space="preserve"> and send it </w:t>
      </w:r>
      <w:r w:rsidR="002441A3">
        <w:rPr>
          <w:rFonts w:asciiTheme="minorHAnsi" w:hAnsiTheme="minorHAnsi"/>
          <w:i/>
          <w:sz w:val="20"/>
          <w:szCs w:val="20"/>
        </w:rPr>
        <w:t xml:space="preserve">to the </w:t>
      </w:r>
      <w:r w:rsidR="00631650">
        <w:rPr>
          <w:rFonts w:asciiTheme="minorHAnsi" w:hAnsiTheme="minorHAnsi"/>
          <w:i/>
          <w:sz w:val="20"/>
          <w:szCs w:val="20"/>
        </w:rPr>
        <w:t>CCQM Executive Secretar</w:t>
      </w:r>
      <w:r w:rsidR="00951AE1">
        <w:rPr>
          <w:rFonts w:asciiTheme="minorHAnsi" w:hAnsiTheme="minorHAnsi"/>
          <w:i/>
          <w:sz w:val="20"/>
          <w:szCs w:val="20"/>
        </w:rPr>
        <w:t xml:space="preserve">y with </w:t>
      </w:r>
      <w:r w:rsidR="002441A3">
        <w:rPr>
          <w:rFonts w:asciiTheme="minorHAnsi" w:hAnsiTheme="minorHAnsi"/>
          <w:i/>
          <w:sz w:val="20"/>
          <w:szCs w:val="20"/>
        </w:rPr>
        <w:t xml:space="preserve">an </w:t>
      </w:r>
      <w:r w:rsidR="00951AE1">
        <w:rPr>
          <w:rFonts w:asciiTheme="minorHAnsi" w:hAnsiTheme="minorHAnsi"/>
          <w:i/>
          <w:sz w:val="20"/>
          <w:szCs w:val="20"/>
        </w:rPr>
        <w:t xml:space="preserve">attached confirmation </w:t>
      </w:r>
      <w:r w:rsidR="00A3119A">
        <w:rPr>
          <w:rFonts w:asciiTheme="minorHAnsi" w:hAnsiTheme="minorHAnsi"/>
          <w:i/>
          <w:sz w:val="20"/>
          <w:szCs w:val="20"/>
        </w:rPr>
        <w:t>that the appropriate CCQM WG and</w:t>
      </w:r>
      <w:r w:rsidR="00951AE1">
        <w:rPr>
          <w:rFonts w:asciiTheme="minorHAnsi" w:hAnsiTheme="minorHAnsi"/>
          <w:i/>
          <w:sz w:val="20"/>
          <w:szCs w:val="20"/>
        </w:rPr>
        <w:t xml:space="preserve"> all participants approved the publication of the results</w:t>
      </w:r>
      <w:r w:rsidR="00631650">
        <w:rPr>
          <w:rFonts w:asciiTheme="minorHAnsi" w:hAnsiTheme="minorHAnsi"/>
          <w:i/>
          <w:sz w:val="20"/>
          <w:szCs w:val="20"/>
        </w:rPr>
        <w:t>.</w:t>
      </w:r>
    </w:p>
    <w:p w14:paraId="6C73996A" w14:textId="77777777" w:rsidR="007E0D8E" w:rsidRPr="007E0D8E" w:rsidRDefault="007E0D8E" w:rsidP="005D7757">
      <w:pPr>
        <w:ind w:left="284"/>
        <w:rPr>
          <w:rFonts w:asciiTheme="minorHAnsi" w:hAnsiTheme="minorHAnsi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10943"/>
      </w:tblGrid>
      <w:tr w:rsidR="005D7757" w:rsidRPr="007E0D8E" w14:paraId="58DFDB44" w14:textId="77777777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14:paraId="29D175EA" w14:textId="77777777" w:rsidR="005D7757" w:rsidRPr="007E0D8E" w:rsidRDefault="005D7757" w:rsidP="00336242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  <w:t>Title</w:t>
            </w:r>
            <w:r w:rsidR="0088519F" w:rsidRPr="007E0D8E"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  <w:t xml:space="preserve"> of REPORT</w:t>
            </w:r>
          </w:p>
        </w:tc>
        <w:tc>
          <w:tcPr>
            <w:tcW w:w="10943" w:type="dxa"/>
          </w:tcPr>
          <w:p w14:paraId="63A555F7" w14:textId="77777777" w:rsidR="005D7757" w:rsidRPr="007E0D8E" w:rsidRDefault="005D7757" w:rsidP="007E0D8E">
            <w:pPr>
              <w:spacing w:before="60" w:after="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336242" w:rsidRPr="007E0D8E" w14:paraId="38F0021D" w14:textId="77777777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14:paraId="1EEBA72E" w14:textId="77777777" w:rsidR="00336242" w:rsidRPr="007E0D8E" w:rsidRDefault="00336242" w:rsidP="00124483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  <w:t>Contact Person</w:t>
            </w:r>
            <w:r w:rsidR="005D7757" w:rsidRPr="007E0D8E"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943" w:type="dxa"/>
          </w:tcPr>
          <w:p w14:paraId="517963A1" w14:textId="77777777" w:rsidR="00336242" w:rsidRPr="007E0D8E" w:rsidRDefault="00336242" w:rsidP="005C7070">
            <w:pPr>
              <w:spacing w:before="60" w:after="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D7757" w:rsidRPr="007E0D8E" w14:paraId="2268BFAA" w14:textId="77777777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14:paraId="6A8DD837" w14:textId="77777777" w:rsidR="005D7757" w:rsidRPr="007E0D8E" w:rsidRDefault="00124483" w:rsidP="00336242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CONTACT PERSON</w:t>
            </w:r>
            <w:r w:rsidR="005D7757" w:rsidRPr="007E0D8E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 xml:space="preserve"> e-mail</w:t>
            </w:r>
          </w:p>
        </w:tc>
        <w:tc>
          <w:tcPr>
            <w:tcW w:w="10943" w:type="dxa"/>
          </w:tcPr>
          <w:p w14:paraId="5EACB355" w14:textId="77777777" w:rsidR="005D7757" w:rsidRPr="007E0D8E" w:rsidRDefault="005D7757" w:rsidP="0047186F">
            <w:pPr>
              <w:spacing w:before="60" w:after="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63BA" w:rsidRPr="007E0D8E" w14:paraId="3221FC0C" w14:textId="77777777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14:paraId="278D92EF" w14:textId="77777777" w:rsidR="00C163BA" w:rsidRPr="007E0D8E" w:rsidRDefault="00C163BA" w:rsidP="00336242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  <w:t>FIELD</w:t>
            </w:r>
          </w:p>
        </w:tc>
        <w:tc>
          <w:tcPr>
            <w:tcW w:w="10943" w:type="dxa"/>
          </w:tcPr>
          <w:p w14:paraId="7D4A9ACF" w14:textId="2AF1C9FA" w:rsidR="00C163BA" w:rsidRPr="007E0D8E" w:rsidRDefault="0092139F" w:rsidP="00D06430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Amount of substance</w:t>
            </w:r>
          </w:p>
        </w:tc>
      </w:tr>
      <w:tr w:rsidR="00FC052F" w:rsidRPr="007E0D8E" w14:paraId="52C65F13" w14:textId="77777777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14:paraId="5CCF3425" w14:textId="77777777" w:rsidR="00FC052F" w:rsidRPr="007E0D8E" w:rsidRDefault="00FC052F" w:rsidP="00DF65ED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  <w:t>COMPARISON TYPE</w:t>
            </w:r>
          </w:p>
        </w:tc>
        <w:tc>
          <w:tcPr>
            <w:tcW w:w="10943" w:type="dxa"/>
          </w:tcPr>
          <w:p w14:paraId="14105CD7" w14:textId="5C2AD02B" w:rsidR="00FC052F" w:rsidRPr="007E0D8E" w:rsidRDefault="0092139F" w:rsidP="00D06430">
            <w:pPr>
              <w:spacing w:before="60" w:after="60"/>
              <w:rPr>
                <w:rFonts w:asciiTheme="minorHAnsi" w:hAnsiTheme="minorHAnsi"/>
                <w:b/>
                <w:color w:val="0033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33CC"/>
                <w:sz w:val="20"/>
                <w:szCs w:val="20"/>
              </w:rPr>
              <w:t>PILOT STUDY</w:t>
            </w:r>
          </w:p>
        </w:tc>
      </w:tr>
      <w:tr w:rsidR="00FC052F" w:rsidRPr="007E0D8E" w14:paraId="5E17ADC9" w14:textId="77777777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14:paraId="1F3A33DF" w14:textId="77777777" w:rsidR="00FC052F" w:rsidRPr="007E0D8E" w:rsidRDefault="00FC052F" w:rsidP="005D7757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  <w:lang w:val="fr-FR"/>
              </w:rPr>
              <w:t>COMPARISON identifier</w:t>
            </w:r>
          </w:p>
        </w:tc>
        <w:tc>
          <w:tcPr>
            <w:tcW w:w="10943" w:type="dxa"/>
          </w:tcPr>
          <w:p w14:paraId="16E4AEEE" w14:textId="61947834" w:rsidR="00FC052F" w:rsidRPr="007E0D8E" w:rsidRDefault="002749E2" w:rsidP="00D67264">
            <w:pPr>
              <w:spacing w:before="60" w:after="60"/>
              <w:rPr>
                <w:rFonts w:asciiTheme="minorHAnsi" w:hAnsiTheme="minorHAnsi" w:cs="Times New Roman"/>
                <w:i/>
                <w:color w:val="0033CC"/>
                <w:sz w:val="20"/>
                <w:szCs w:val="20"/>
              </w:rPr>
            </w:pPr>
            <w:r w:rsidRPr="007E0D8E">
              <w:rPr>
                <w:rFonts w:asciiTheme="minorHAnsi" w:hAnsiTheme="minorHAnsi" w:cs="Times New Roman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="007E0D8E" w:rsidRPr="007E0D8E">
              <w:rPr>
                <w:rFonts w:asciiTheme="minorHAnsi" w:hAnsiTheme="minorHAnsi" w:cs="Times New Roman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e.g. </w:t>
            </w:r>
            <w:r w:rsidR="0092139F">
              <w:rPr>
                <w:rFonts w:asciiTheme="minorHAnsi" w:hAnsiTheme="minorHAnsi" w:cs="Times New Roman"/>
                <w:i/>
                <w:color w:val="548DD4" w:themeColor="text2" w:themeTint="99"/>
                <w:sz w:val="20"/>
                <w:szCs w:val="20"/>
                <w:lang w:val="en-US"/>
              </w:rPr>
              <w:t>CCQM-P211</w:t>
            </w:r>
          </w:p>
        </w:tc>
      </w:tr>
      <w:tr w:rsidR="00FC052F" w:rsidRPr="007E0D8E" w14:paraId="38DEB53E" w14:textId="77777777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14:paraId="4D72E33E" w14:textId="77777777" w:rsidR="00FC052F" w:rsidRPr="007E0D8E" w:rsidRDefault="00FC052F" w:rsidP="00336242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</w:rPr>
              <w:t>APPROVING BODY</w:t>
            </w:r>
          </w:p>
        </w:tc>
        <w:tc>
          <w:tcPr>
            <w:tcW w:w="10943" w:type="dxa"/>
          </w:tcPr>
          <w:p w14:paraId="4B849897" w14:textId="7869EFD4" w:rsidR="00FC052F" w:rsidRPr="007E0D8E" w:rsidRDefault="0092139F" w:rsidP="00D06430">
            <w:pPr>
              <w:spacing w:before="60" w:after="60"/>
              <w:rPr>
                <w:rFonts w:asciiTheme="minorHAnsi" w:hAnsiTheme="minorHAnsi" w:cs="Times New Roman"/>
                <w:color w:val="0033CC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33CC"/>
                <w:sz w:val="20"/>
                <w:szCs w:val="20"/>
              </w:rPr>
              <w:t>CCQM</w:t>
            </w:r>
          </w:p>
        </w:tc>
      </w:tr>
      <w:tr w:rsidR="00FC052F" w:rsidRPr="007E0D8E" w14:paraId="7EFA6FF8" w14:textId="77777777" w:rsidTr="007E0D8E">
        <w:tc>
          <w:tcPr>
            <w:tcW w:w="2518" w:type="dxa"/>
            <w:shd w:val="clear" w:color="auto" w:fill="DAEEF3" w:themeFill="accent5" w:themeFillTint="33"/>
            <w:vAlign w:val="center"/>
          </w:tcPr>
          <w:p w14:paraId="52DBE3F0" w14:textId="77777777" w:rsidR="00FC052F" w:rsidRPr="007E0D8E" w:rsidRDefault="00FC052F" w:rsidP="00336242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</w:rPr>
              <w:t>final report URL</w:t>
            </w:r>
          </w:p>
        </w:tc>
        <w:tc>
          <w:tcPr>
            <w:tcW w:w="10943" w:type="dxa"/>
          </w:tcPr>
          <w:p w14:paraId="58C454EA" w14:textId="1322936D" w:rsidR="00FC052F" w:rsidRPr="007E0D8E" w:rsidRDefault="00FC052F" w:rsidP="00336242">
            <w:pPr>
              <w:spacing w:before="120" w:after="120"/>
              <w:rPr>
                <w:rFonts w:asciiTheme="minorHAnsi" w:hAnsiTheme="minorHAnsi" w:cs="Times New Roman"/>
                <w:color w:val="0033CC"/>
                <w:sz w:val="20"/>
                <w:szCs w:val="20"/>
              </w:rPr>
            </w:pPr>
            <w:r w:rsidRPr="007E0D8E">
              <w:rPr>
                <w:rFonts w:asciiTheme="minorHAnsi" w:hAnsiTheme="minorHAnsi"/>
                <w:b/>
                <w:color w:val="0033CC"/>
                <w:sz w:val="20"/>
                <w:szCs w:val="20"/>
              </w:rPr>
              <w:t xml:space="preserve">TO BE COMPLETED BY THE </w:t>
            </w:r>
            <w:r w:rsidR="004F2177">
              <w:rPr>
                <w:rFonts w:asciiTheme="minorHAnsi" w:hAnsiTheme="minorHAnsi"/>
                <w:b/>
                <w:color w:val="0033CC"/>
                <w:sz w:val="20"/>
                <w:szCs w:val="20"/>
              </w:rPr>
              <w:t xml:space="preserve">BIPM </w:t>
            </w:r>
          </w:p>
        </w:tc>
      </w:tr>
    </w:tbl>
    <w:p w14:paraId="68A66A90" w14:textId="77777777" w:rsidR="005C4502" w:rsidRPr="007E0D8E" w:rsidRDefault="005C4502" w:rsidP="00D65F9A">
      <w:pPr>
        <w:ind w:left="284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0915"/>
      </w:tblGrid>
      <w:tr w:rsidR="007E0D8E" w:rsidRPr="007E0D8E" w14:paraId="7EB52548" w14:textId="77777777" w:rsidTr="007E0D8E">
        <w:tc>
          <w:tcPr>
            <w:tcW w:w="2546" w:type="dxa"/>
            <w:shd w:val="clear" w:color="auto" w:fill="DAEEF3" w:themeFill="accent5" w:themeFillTint="33"/>
            <w:vAlign w:val="center"/>
          </w:tcPr>
          <w:p w14:paraId="5352FEB0" w14:textId="77777777" w:rsidR="007E0D8E" w:rsidRPr="007E0D8E" w:rsidRDefault="007E0D8E" w:rsidP="007E0D8E">
            <w:pPr>
              <w:pStyle w:val="AllCapsHeading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</w:rPr>
              <w:t>ABSTRACT</w:t>
            </w:r>
          </w:p>
        </w:tc>
        <w:tc>
          <w:tcPr>
            <w:tcW w:w="10915" w:type="dxa"/>
          </w:tcPr>
          <w:p w14:paraId="320180C0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7E0D8E" w:rsidRPr="007E0D8E" w14:paraId="2C959DCD" w14:textId="77777777" w:rsidTr="007E0D8E">
        <w:tc>
          <w:tcPr>
            <w:tcW w:w="2546" w:type="dxa"/>
            <w:shd w:val="clear" w:color="auto" w:fill="DAEEF3" w:themeFill="accent5" w:themeFillTint="33"/>
            <w:vAlign w:val="center"/>
          </w:tcPr>
          <w:p w14:paraId="06642BB4" w14:textId="77777777" w:rsidR="007E0D8E" w:rsidRPr="007E0D8E" w:rsidRDefault="007E0D8E" w:rsidP="007E0D8E">
            <w:pPr>
              <w:pStyle w:val="AllCapsHeading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</w:rPr>
              <w:t>KEY WORDS FOR SEARCH</w:t>
            </w:r>
          </w:p>
          <w:p w14:paraId="4BED4546" w14:textId="77777777" w:rsidR="007E0D8E" w:rsidRPr="007E0D8E" w:rsidRDefault="007E0D8E" w:rsidP="007E0D8E">
            <w:pPr>
              <w:pStyle w:val="AllCapsHeading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E0D8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separated by ; </w:t>
            </w:r>
          </w:p>
        </w:tc>
        <w:tc>
          <w:tcPr>
            <w:tcW w:w="10915" w:type="dxa"/>
          </w:tcPr>
          <w:p w14:paraId="688760B3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02D39519" w14:textId="77777777" w:rsidR="00B408AC" w:rsidRPr="007E0D8E" w:rsidRDefault="00B408AC" w:rsidP="00B408AC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30"/>
        <w:gridCol w:w="5101"/>
        <w:gridCol w:w="4064"/>
      </w:tblGrid>
      <w:tr w:rsidR="007E0D8E" w:rsidRPr="007E0D8E" w14:paraId="7936A7D1" w14:textId="77777777" w:rsidTr="007E0D8E">
        <w:tc>
          <w:tcPr>
            <w:tcW w:w="4330" w:type="dxa"/>
            <w:shd w:val="clear" w:color="auto" w:fill="DAEEF3" w:themeFill="accent5" w:themeFillTint="33"/>
          </w:tcPr>
          <w:p w14:paraId="0A0B8879" w14:textId="77777777" w:rsidR="007E0D8E" w:rsidRPr="007E0D8E" w:rsidRDefault="007E0D8E" w:rsidP="0033624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E0D8E">
              <w:rPr>
                <w:rFonts w:asciiTheme="minorHAnsi" w:hAnsiTheme="minorHAnsi"/>
                <w:b/>
                <w:sz w:val="20"/>
                <w:szCs w:val="20"/>
              </w:rPr>
              <w:t>AUTHOR (e.g. J. P. Johnson – one author for each line)</w:t>
            </w:r>
          </w:p>
          <w:p w14:paraId="777F39C3" w14:textId="77777777" w:rsidR="007E0D8E" w:rsidRPr="007E0D8E" w:rsidRDefault="007E0D8E" w:rsidP="0033624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E0D8E">
              <w:rPr>
                <w:rFonts w:asciiTheme="minorHAnsi" w:hAnsiTheme="minorHAnsi"/>
                <w:b/>
                <w:sz w:val="20"/>
                <w:szCs w:val="20"/>
              </w:rPr>
              <w:t>Please add lines if necessary.</w:t>
            </w:r>
          </w:p>
        </w:tc>
        <w:tc>
          <w:tcPr>
            <w:tcW w:w="5101" w:type="dxa"/>
            <w:shd w:val="clear" w:color="auto" w:fill="DAEEF3" w:themeFill="accent5" w:themeFillTint="33"/>
          </w:tcPr>
          <w:p w14:paraId="66D7DA53" w14:textId="77777777" w:rsidR="007E0D8E" w:rsidRPr="007E0D8E" w:rsidRDefault="007E0D8E" w:rsidP="0033624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E0D8E">
              <w:rPr>
                <w:rFonts w:asciiTheme="minorHAnsi" w:hAnsiTheme="minorHAnsi"/>
                <w:b/>
                <w:sz w:val="20"/>
                <w:szCs w:val="20"/>
              </w:rPr>
              <w:t>AFFILIATION AND POSTAL ADDRESS</w:t>
            </w:r>
          </w:p>
        </w:tc>
        <w:tc>
          <w:tcPr>
            <w:tcW w:w="4064" w:type="dxa"/>
            <w:shd w:val="clear" w:color="auto" w:fill="DAEEF3" w:themeFill="accent5" w:themeFillTint="33"/>
          </w:tcPr>
          <w:p w14:paraId="01DF93D3" w14:textId="77777777" w:rsidR="007E0D8E" w:rsidRPr="007E0D8E" w:rsidRDefault="007E0D8E" w:rsidP="0033624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E0D8E">
              <w:rPr>
                <w:rFonts w:asciiTheme="minorHAnsi" w:hAnsiTheme="minorHAnsi"/>
                <w:b/>
                <w:sz w:val="20"/>
                <w:szCs w:val="20"/>
              </w:rPr>
              <w:t>ORCID ID (optional)</w:t>
            </w:r>
          </w:p>
        </w:tc>
      </w:tr>
      <w:tr w:rsidR="007E0D8E" w:rsidRPr="007E0D8E" w14:paraId="2A6C5FD6" w14:textId="77777777" w:rsidTr="007E0D8E">
        <w:tc>
          <w:tcPr>
            <w:tcW w:w="4330" w:type="dxa"/>
          </w:tcPr>
          <w:p w14:paraId="40D0F689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14:paraId="2B8ECF0C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0A9BAB4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7E0D8E" w:rsidRPr="007E0D8E" w14:paraId="4F311E4C" w14:textId="77777777" w:rsidTr="007E0D8E">
        <w:tc>
          <w:tcPr>
            <w:tcW w:w="4330" w:type="dxa"/>
          </w:tcPr>
          <w:p w14:paraId="1AA5636B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14:paraId="55E3CF12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14:paraId="1F8BBF28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7E0D8E" w:rsidRPr="007E0D8E" w14:paraId="0E029517" w14:textId="77777777" w:rsidTr="007E0D8E">
        <w:tc>
          <w:tcPr>
            <w:tcW w:w="4330" w:type="dxa"/>
          </w:tcPr>
          <w:p w14:paraId="2A642F5D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14:paraId="6079CFE2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C290DC8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7E0D8E" w:rsidRPr="007E0D8E" w14:paraId="7E53F99C" w14:textId="77777777" w:rsidTr="007E0D8E">
        <w:tc>
          <w:tcPr>
            <w:tcW w:w="4330" w:type="dxa"/>
          </w:tcPr>
          <w:p w14:paraId="141E4842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14:paraId="68C6C897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D0A4709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124483" w:rsidRPr="007E0D8E" w14:paraId="4E814112" w14:textId="77777777" w:rsidTr="007E0D8E">
        <w:tc>
          <w:tcPr>
            <w:tcW w:w="4330" w:type="dxa"/>
          </w:tcPr>
          <w:p w14:paraId="769BD19A" w14:textId="77777777"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14:paraId="52C4EB91" w14:textId="77777777"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14:paraId="678E05CC" w14:textId="77777777"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124483" w:rsidRPr="007E0D8E" w14:paraId="03CB1B62" w14:textId="77777777" w:rsidTr="007E0D8E">
        <w:tc>
          <w:tcPr>
            <w:tcW w:w="4330" w:type="dxa"/>
          </w:tcPr>
          <w:p w14:paraId="4FAA20D6" w14:textId="77777777"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14:paraId="4CBA8EA7" w14:textId="77777777"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BFF7F80" w14:textId="77777777"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124483" w:rsidRPr="007E0D8E" w14:paraId="322F8021" w14:textId="77777777" w:rsidTr="007E0D8E">
        <w:tc>
          <w:tcPr>
            <w:tcW w:w="4330" w:type="dxa"/>
          </w:tcPr>
          <w:p w14:paraId="21E635D3" w14:textId="77777777"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14:paraId="17ABB479" w14:textId="77777777"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137511D" w14:textId="77777777" w:rsidR="00124483" w:rsidRPr="007E0D8E" w:rsidRDefault="00124483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7E0D8E" w:rsidRPr="007E0D8E" w14:paraId="12563B34" w14:textId="77777777" w:rsidTr="007E0D8E">
        <w:tc>
          <w:tcPr>
            <w:tcW w:w="4330" w:type="dxa"/>
          </w:tcPr>
          <w:p w14:paraId="63534D79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14:paraId="0DD012D8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26FB3ED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7E0D8E" w:rsidRPr="007E0D8E" w14:paraId="43F5AA8A" w14:textId="77777777" w:rsidTr="007E0D8E">
        <w:tc>
          <w:tcPr>
            <w:tcW w:w="4330" w:type="dxa"/>
          </w:tcPr>
          <w:p w14:paraId="112A04E6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14:paraId="140AAF38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14:paraId="78F0ABA4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  <w:tr w:rsidR="007E0D8E" w:rsidRPr="007E0D8E" w14:paraId="1E0981AB" w14:textId="77777777" w:rsidTr="007E0D8E">
        <w:tc>
          <w:tcPr>
            <w:tcW w:w="4330" w:type="dxa"/>
          </w:tcPr>
          <w:p w14:paraId="429C42A1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101" w:type="dxa"/>
          </w:tcPr>
          <w:p w14:paraId="7FB4F3CD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BF9ED17" w14:textId="77777777" w:rsidR="007E0D8E" w:rsidRPr="007E0D8E" w:rsidRDefault="007E0D8E" w:rsidP="007E0D8E">
            <w:pPr>
              <w:spacing w:before="60" w:after="60"/>
              <w:rPr>
                <w:rFonts w:asciiTheme="minorHAnsi" w:hAnsiTheme="minorHAnsi" w:cs="Times New Roman"/>
                <w:sz w:val="22"/>
                <w:szCs w:val="22"/>
                <w:lang w:val="fr-FR"/>
              </w:rPr>
            </w:pPr>
          </w:p>
        </w:tc>
      </w:tr>
    </w:tbl>
    <w:p w14:paraId="6DC04FB1" w14:textId="77777777" w:rsidR="00336242" w:rsidRDefault="00336242" w:rsidP="007E0D8E"/>
    <w:sectPr w:rsidR="00336242" w:rsidSect="007E0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1008" w:right="1080" w:bottom="1008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4993" w14:textId="77777777" w:rsidR="00FD3B16" w:rsidRDefault="00FD3B16" w:rsidP="00B408AC">
      <w:r>
        <w:separator/>
      </w:r>
    </w:p>
  </w:endnote>
  <w:endnote w:type="continuationSeparator" w:id="0">
    <w:p w14:paraId="1115A379" w14:textId="77777777" w:rsidR="00FD3B16" w:rsidRDefault="00FD3B16" w:rsidP="00B4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B0F9" w14:textId="77777777" w:rsidR="00D7716A" w:rsidRDefault="00D77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980506"/>
      <w:docPartObj>
        <w:docPartGallery w:val="Page Numbers (Bottom of Page)"/>
        <w:docPartUnique/>
      </w:docPartObj>
    </w:sdtPr>
    <w:sdtEndPr/>
    <w:sdtContent>
      <w:p w14:paraId="0CC6CF0A" w14:textId="77777777" w:rsidR="00124483" w:rsidRDefault="00124483" w:rsidP="0012448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4483">
          <w:rPr>
            <w:noProof/>
            <w:lang w:val="fr-FR"/>
          </w:rPr>
          <w:t>2</w:t>
        </w:r>
        <w:r>
          <w:fldChar w:fldCharType="end"/>
        </w:r>
        <w:r>
          <w:t xml:space="preserve"> / </w:t>
        </w:r>
        <w:sdt>
          <w:sdtPr>
            <w:id w:val="1860303107"/>
            <w:docPartObj>
              <w:docPartGallery w:val="Page Numbers (Bottom of Page)"/>
              <w:docPartUnique/>
            </w:docPartObj>
          </w:sdtPr>
          <w:sdtEndPr/>
          <w:sdtContent>
            <w:r w:rsidR="00FD3B16">
              <w:fldChar w:fldCharType="begin"/>
            </w:r>
            <w:r w:rsidR="00FD3B16">
              <w:instrText xml:space="preserve"> NUMPAGES   \* MERGEFORMAT </w:instrText>
            </w:r>
            <w:r w:rsidR="00FD3B16">
              <w:fldChar w:fldCharType="separate"/>
            </w:r>
            <w:r>
              <w:rPr>
                <w:noProof/>
              </w:rPr>
              <w:t>2</w:t>
            </w:r>
            <w:r w:rsidR="00FD3B16">
              <w:rPr>
                <w:noProof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9564" w14:textId="77777777" w:rsidR="00D7716A" w:rsidRDefault="00D77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6C4C" w14:textId="77777777" w:rsidR="00FD3B16" w:rsidRDefault="00FD3B16" w:rsidP="00B408AC">
      <w:r>
        <w:separator/>
      </w:r>
    </w:p>
  </w:footnote>
  <w:footnote w:type="continuationSeparator" w:id="0">
    <w:p w14:paraId="240509C0" w14:textId="77777777" w:rsidR="00FD3B16" w:rsidRDefault="00FD3B16" w:rsidP="00B4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9C9F" w14:textId="77777777" w:rsidR="00D7716A" w:rsidRDefault="00D77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AE14" w14:textId="6823ED59" w:rsidR="00124483" w:rsidRDefault="00124483">
    <w:pPr>
      <w:pStyle w:val="Header"/>
      <w:rPr>
        <w:lang w:val="en-US"/>
      </w:rPr>
    </w:pPr>
    <w:r w:rsidRPr="00124483">
      <w:rPr>
        <w:lang w:val="en-US"/>
      </w:rPr>
      <w:t>BIPM</w:t>
    </w:r>
    <w:r w:rsidR="00D7716A">
      <w:rPr>
        <w:lang w:val="en-US"/>
      </w:rPr>
      <w:t xml:space="preserve"> CCQM-F-03</w:t>
    </w:r>
    <w:r w:rsidRPr="00124483">
      <w:rPr>
        <w:lang w:val="en-US"/>
      </w:rPr>
      <w:tab/>
    </w:r>
    <w:r w:rsidRPr="00124483">
      <w:rPr>
        <w:lang w:val="en-US"/>
      </w:rPr>
      <w:tab/>
    </w:r>
    <w:r w:rsidRPr="00124483">
      <w:rPr>
        <w:lang w:val="en-US"/>
      </w:rPr>
      <w:tab/>
    </w:r>
    <w:r w:rsidRPr="00124483">
      <w:rPr>
        <w:lang w:val="en-US"/>
      </w:rPr>
      <w:tab/>
    </w:r>
    <w:r w:rsidRPr="00124483">
      <w:rPr>
        <w:lang w:val="en-US"/>
      </w:rPr>
      <w:tab/>
      <w:t xml:space="preserve">    </w:t>
    </w:r>
    <w:r w:rsidR="0092139F">
      <w:rPr>
        <w:lang w:val="en-US"/>
      </w:rPr>
      <w:tab/>
    </w:r>
    <w:r w:rsidR="0092139F">
      <w:rPr>
        <w:lang w:val="en-US"/>
      </w:rPr>
      <w:tab/>
    </w:r>
    <w:r w:rsidRPr="00124483">
      <w:rPr>
        <w:lang w:val="en-US"/>
      </w:rPr>
      <w:t xml:space="preserve">  </w:t>
    </w:r>
    <w:r w:rsidR="004F2177" w:rsidRPr="004F2177">
      <w:rPr>
        <w:lang w:val="en-US"/>
      </w:rPr>
      <w:t>https://www.bipm.org</w:t>
    </w:r>
  </w:p>
  <w:p w14:paraId="3A4F328C" w14:textId="77777777" w:rsidR="00124483" w:rsidRDefault="00124483">
    <w:pPr>
      <w:pStyle w:val="Header"/>
      <w:rPr>
        <w:lang w:val="en-US"/>
      </w:rPr>
    </w:pPr>
  </w:p>
  <w:p w14:paraId="0B52F350" w14:textId="77777777" w:rsidR="00124483" w:rsidRPr="00124483" w:rsidRDefault="0012448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D90E" w14:textId="77777777" w:rsidR="00D7716A" w:rsidRDefault="00D77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C2"/>
    <w:rsid w:val="00066362"/>
    <w:rsid w:val="0008160A"/>
    <w:rsid w:val="000C1168"/>
    <w:rsid w:val="0011357A"/>
    <w:rsid w:val="00121039"/>
    <w:rsid w:val="00124483"/>
    <w:rsid w:val="00125A0F"/>
    <w:rsid w:val="00136FAA"/>
    <w:rsid w:val="00185565"/>
    <w:rsid w:val="00197B2C"/>
    <w:rsid w:val="001A79E9"/>
    <w:rsid w:val="001E0442"/>
    <w:rsid w:val="00201FD9"/>
    <w:rsid w:val="002441A3"/>
    <w:rsid w:val="0025287F"/>
    <w:rsid w:val="0025486A"/>
    <w:rsid w:val="002749E2"/>
    <w:rsid w:val="00293DDD"/>
    <w:rsid w:val="0029760F"/>
    <w:rsid w:val="002F44F7"/>
    <w:rsid w:val="002F72F9"/>
    <w:rsid w:val="00300E06"/>
    <w:rsid w:val="00323C4F"/>
    <w:rsid w:val="00336242"/>
    <w:rsid w:val="00345326"/>
    <w:rsid w:val="003A42B6"/>
    <w:rsid w:val="003E2AC2"/>
    <w:rsid w:val="003E79F9"/>
    <w:rsid w:val="003F6BB5"/>
    <w:rsid w:val="00401C47"/>
    <w:rsid w:val="00437E57"/>
    <w:rsid w:val="00446A62"/>
    <w:rsid w:val="00466AC5"/>
    <w:rsid w:val="004E445D"/>
    <w:rsid w:val="004F2177"/>
    <w:rsid w:val="00531402"/>
    <w:rsid w:val="00541A74"/>
    <w:rsid w:val="005C4502"/>
    <w:rsid w:val="005C6B2D"/>
    <w:rsid w:val="005C7070"/>
    <w:rsid w:val="005D7757"/>
    <w:rsid w:val="0062287F"/>
    <w:rsid w:val="00631650"/>
    <w:rsid w:val="007333B1"/>
    <w:rsid w:val="00743539"/>
    <w:rsid w:val="00745CCB"/>
    <w:rsid w:val="00751365"/>
    <w:rsid w:val="00782D04"/>
    <w:rsid w:val="00796F67"/>
    <w:rsid w:val="007A79A3"/>
    <w:rsid w:val="007B6FE9"/>
    <w:rsid w:val="007E0D8E"/>
    <w:rsid w:val="007E647A"/>
    <w:rsid w:val="00834075"/>
    <w:rsid w:val="0088519F"/>
    <w:rsid w:val="008A4098"/>
    <w:rsid w:val="008E316F"/>
    <w:rsid w:val="008F483E"/>
    <w:rsid w:val="0092139F"/>
    <w:rsid w:val="00951AE1"/>
    <w:rsid w:val="00A129CA"/>
    <w:rsid w:val="00A3119A"/>
    <w:rsid w:val="00A72764"/>
    <w:rsid w:val="00AB508A"/>
    <w:rsid w:val="00B32D4F"/>
    <w:rsid w:val="00B408AC"/>
    <w:rsid w:val="00B7694C"/>
    <w:rsid w:val="00BB3893"/>
    <w:rsid w:val="00BC4F4B"/>
    <w:rsid w:val="00BE42F7"/>
    <w:rsid w:val="00C163BA"/>
    <w:rsid w:val="00C943E8"/>
    <w:rsid w:val="00CD0DCE"/>
    <w:rsid w:val="00CE2679"/>
    <w:rsid w:val="00D0157D"/>
    <w:rsid w:val="00D06430"/>
    <w:rsid w:val="00D276B7"/>
    <w:rsid w:val="00D50D0E"/>
    <w:rsid w:val="00D65F9A"/>
    <w:rsid w:val="00D67264"/>
    <w:rsid w:val="00D7716A"/>
    <w:rsid w:val="00DB089E"/>
    <w:rsid w:val="00DB5969"/>
    <w:rsid w:val="00DC0E11"/>
    <w:rsid w:val="00E63FA2"/>
    <w:rsid w:val="00ED6040"/>
    <w:rsid w:val="00F04598"/>
    <w:rsid w:val="00F464C1"/>
    <w:rsid w:val="00F54EEF"/>
    <w:rsid w:val="00F66F7F"/>
    <w:rsid w:val="00F67C85"/>
    <w:rsid w:val="00F9057C"/>
    <w:rsid w:val="00F95720"/>
    <w:rsid w:val="00FA258E"/>
    <w:rsid w:val="00FB0E55"/>
    <w:rsid w:val="00FB2E28"/>
    <w:rsid w:val="00FC052F"/>
    <w:rsid w:val="00FD3B16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C4040"/>
  <w15:docId w15:val="{F516ACAD-6732-4A1D-AB4A-0AAABFC3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imes New Roman"/>
    </w:rPr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  <w:style w:type="paragraph" w:styleId="FootnoteText">
    <w:name w:val="footnote text"/>
    <w:basedOn w:val="Normal"/>
    <w:link w:val="FootnoteTextChar"/>
    <w:rsid w:val="00B408AC"/>
    <w:rPr>
      <w:rFonts w:ascii="Times New Roman" w:hAnsi="Times New Roman" w:cs="Times New Roman"/>
      <w:spacing w:val="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B408AC"/>
  </w:style>
  <w:style w:type="character" w:styleId="FootnoteReference">
    <w:name w:val="footnote reference"/>
    <w:rsid w:val="00B408AC"/>
    <w:rPr>
      <w:vertAlign w:val="superscript"/>
    </w:rPr>
  </w:style>
  <w:style w:type="table" w:styleId="TableGrid">
    <w:name w:val="Table Grid"/>
    <w:basedOn w:val="TableNormal"/>
    <w:rsid w:val="0033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6242"/>
    <w:rPr>
      <w:color w:val="808080"/>
    </w:rPr>
  </w:style>
  <w:style w:type="character" w:styleId="Hyperlink">
    <w:name w:val="Hyperlink"/>
    <w:basedOn w:val="DefaultParagraphFont"/>
    <w:rsid w:val="005C70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244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24483"/>
    <w:rPr>
      <w:rFonts w:ascii="Tahoma" w:hAnsi="Tahoma" w:cs="Tahoma"/>
      <w:spacing w:val="4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44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83"/>
    <w:rPr>
      <w:rFonts w:ascii="Tahoma" w:hAnsi="Tahoma" w:cs="Tahoma"/>
      <w:spacing w:val="4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4F2177"/>
    <w:rPr>
      <w:rFonts w:ascii="Tahoma" w:hAnsi="Tahoma" w:cs="Tahoma"/>
      <w:spacing w:val="4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card\AppData\Roaming\Microsoft\Templates\Meeting%20minu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BA4A-6991-4712-8503-C4E3C364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6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Picard</dc:creator>
  <cp:lastModifiedBy>Robert WIELGOSZ</cp:lastModifiedBy>
  <cp:revision>3</cp:revision>
  <cp:lastPrinted>2004-01-21T11:22:00Z</cp:lastPrinted>
  <dcterms:created xsi:type="dcterms:W3CDTF">2022-01-25T15:30:00Z</dcterms:created>
  <dcterms:modified xsi:type="dcterms:W3CDTF">2022-01-25T15:31:00Z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TC010184111036</vt:lpwstr>
  </property>
</Properties>
</file>